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93" w:rsidRDefault="00533793" w:rsidP="00254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793" w:rsidRDefault="00533793" w:rsidP="00254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793" w:rsidRPr="00254126" w:rsidRDefault="00533793" w:rsidP="00254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126">
        <w:rPr>
          <w:rFonts w:ascii="Times New Roman" w:hAnsi="Times New Roman" w:cs="Times New Roman"/>
          <w:sz w:val="24"/>
          <w:szCs w:val="24"/>
        </w:rPr>
        <w:t xml:space="preserve">Конспект урока  </w:t>
      </w:r>
    </w:p>
    <w:p w:rsidR="00533793" w:rsidRPr="00254126" w:rsidRDefault="00533793" w:rsidP="00722BA3">
      <w:pPr>
        <w:spacing w:after="0" w:line="240" w:lineRule="auto"/>
        <w:ind w:right="-104"/>
        <w:rPr>
          <w:rFonts w:ascii="Times New Roman" w:hAnsi="Times New Roman" w:cs="Times New Roman"/>
          <w:sz w:val="24"/>
          <w:szCs w:val="24"/>
        </w:rPr>
      </w:pPr>
      <w:r w:rsidRPr="00254126">
        <w:rPr>
          <w:rFonts w:ascii="Times New Roman" w:hAnsi="Times New Roman" w:cs="Times New Roman"/>
          <w:b/>
          <w:bCs/>
          <w:sz w:val="24"/>
          <w:szCs w:val="24"/>
        </w:rPr>
        <w:t xml:space="preserve">Задачи урока: </w:t>
      </w:r>
      <w:r w:rsidRPr="00254126">
        <w:rPr>
          <w:rFonts w:ascii="Times New Roman" w:hAnsi="Times New Roman" w:cs="Times New Roman"/>
          <w:sz w:val="24"/>
          <w:szCs w:val="24"/>
        </w:rPr>
        <w:t>1. Разучивание нападающего удара. Закрепление передачи мяча сверху двумя руками.</w:t>
      </w:r>
    </w:p>
    <w:p w:rsidR="00533793" w:rsidRPr="00254126" w:rsidRDefault="00533793" w:rsidP="00722BA3">
      <w:pPr>
        <w:spacing w:after="0" w:line="240" w:lineRule="auto"/>
        <w:ind w:right="-104"/>
        <w:rPr>
          <w:rFonts w:ascii="Times New Roman" w:hAnsi="Times New Roman" w:cs="Times New Roman"/>
          <w:sz w:val="24"/>
          <w:szCs w:val="24"/>
        </w:rPr>
      </w:pPr>
      <w:r w:rsidRPr="00254126">
        <w:rPr>
          <w:rFonts w:ascii="Times New Roman" w:hAnsi="Times New Roman" w:cs="Times New Roman"/>
          <w:sz w:val="24"/>
          <w:szCs w:val="24"/>
        </w:rPr>
        <w:t>2. Развития силовых и координационных способностей</w:t>
      </w:r>
    </w:p>
    <w:p w:rsidR="00533793" w:rsidRPr="00254126" w:rsidRDefault="00533793" w:rsidP="00722BA3">
      <w:pPr>
        <w:spacing w:after="0" w:line="240" w:lineRule="auto"/>
        <w:ind w:right="-104"/>
        <w:rPr>
          <w:rFonts w:ascii="Times New Roman" w:hAnsi="Times New Roman" w:cs="Times New Roman"/>
          <w:sz w:val="24"/>
          <w:szCs w:val="24"/>
        </w:rPr>
      </w:pPr>
      <w:r w:rsidRPr="00254126">
        <w:rPr>
          <w:rFonts w:ascii="Times New Roman" w:hAnsi="Times New Roman" w:cs="Times New Roman"/>
          <w:sz w:val="24"/>
          <w:szCs w:val="24"/>
        </w:rPr>
        <w:t>3. Воспитание чувства коллективизма, товарищества, ответственности</w:t>
      </w:r>
      <w:r w:rsidRPr="002541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3793" w:rsidRPr="00254126" w:rsidRDefault="00533793" w:rsidP="00722BA3">
      <w:pPr>
        <w:spacing w:after="0" w:line="240" w:lineRule="auto"/>
        <w:ind w:right="-104"/>
        <w:rPr>
          <w:rFonts w:ascii="Times New Roman" w:hAnsi="Times New Roman" w:cs="Times New Roman"/>
          <w:b/>
          <w:bCs/>
          <w:sz w:val="24"/>
          <w:szCs w:val="24"/>
        </w:rPr>
      </w:pPr>
      <w:r w:rsidRPr="00254126">
        <w:rPr>
          <w:rFonts w:ascii="Times New Roman" w:hAnsi="Times New Roman" w:cs="Times New Roman"/>
          <w:b/>
          <w:bCs/>
          <w:sz w:val="24"/>
          <w:szCs w:val="24"/>
        </w:rPr>
        <w:t xml:space="preserve">Цель урока: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54126">
        <w:rPr>
          <w:rFonts w:ascii="Times New Roman" w:hAnsi="Times New Roman" w:cs="Times New Roman"/>
          <w:sz w:val="24"/>
          <w:szCs w:val="24"/>
        </w:rPr>
        <w:t>бучение учащихся технике прямого нападающего удара.</w:t>
      </w:r>
    </w:p>
    <w:p w:rsidR="00533793" w:rsidRPr="00254126" w:rsidRDefault="00533793" w:rsidP="00722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254126">
        <w:rPr>
          <w:rFonts w:ascii="Times New Roman" w:hAnsi="Times New Roman" w:cs="Times New Roman"/>
          <w:sz w:val="24"/>
          <w:szCs w:val="24"/>
        </w:rPr>
        <w:t xml:space="preserve">комбинированный </w:t>
      </w:r>
    </w:p>
    <w:p w:rsidR="00533793" w:rsidRPr="00254126" w:rsidRDefault="00533793" w:rsidP="00722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1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проведения урока:</w:t>
      </w:r>
      <w:r w:rsidRPr="00254126">
        <w:rPr>
          <w:rFonts w:ascii="Times New Roman" w:hAnsi="Times New Roman" w:cs="Times New Roman"/>
          <w:sz w:val="24"/>
          <w:szCs w:val="24"/>
          <w:lang w:eastAsia="ru-RU"/>
        </w:rPr>
        <w:t xml:space="preserve">  индивидуальная, групповая, фронтальная.</w:t>
      </w:r>
    </w:p>
    <w:p w:rsidR="00533793" w:rsidRPr="00254126" w:rsidRDefault="00533793" w:rsidP="00722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1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Применение современных образовательных технологий</w:t>
      </w:r>
      <w:r w:rsidRPr="00254126">
        <w:rPr>
          <w:rFonts w:ascii="Times New Roman" w:hAnsi="Times New Roman" w:cs="Times New Roman"/>
          <w:sz w:val="24"/>
          <w:szCs w:val="24"/>
          <w:lang w:eastAsia="ru-RU"/>
        </w:rPr>
        <w:t>: здоровьесберегающая, групповая, дифференциация и индивидуализация обучения, игровая.</w:t>
      </w:r>
    </w:p>
    <w:p w:rsidR="00533793" w:rsidRPr="00254126" w:rsidRDefault="00533793" w:rsidP="00722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1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занятий:</w:t>
      </w:r>
      <w:r w:rsidRPr="00254126"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спортивный зал</w:t>
      </w:r>
    </w:p>
    <w:p w:rsidR="00533793" w:rsidRPr="00254126" w:rsidRDefault="00533793" w:rsidP="00722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541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проведения: </w:t>
      </w:r>
      <w:r w:rsidRPr="00254126">
        <w:rPr>
          <w:rFonts w:ascii="Times New Roman" w:hAnsi="Times New Roman" w:cs="Times New Roman"/>
          <w:sz w:val="24"/>
          <w:szCs w:val="24"/>
          <w:u w:val="single"/>
          <w:lang w:eastAsia="ru-RU"/>
        </w:rPr>
        <w:t>18.02.2016</w:t>
      </w:r>
    </w:p>
    <w:p w:rsidR="00533793" w:rsidRPr="00254126" w:rsidRDefault="00533793" w:rsidP="00722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1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Pr="00254126">
        <w:rPr>
          <w:rFonts w:ascii="Times New Roman" w:hAnsi="Times New Roman" w:cs="Times New Roman"/>
          <w:sz w:val="24"/>
          <w:szCs w:val="24"/>
          <w:u w:val="single"/>
          <w:lang w:eastAsia="ru-RU"/>
        </w:rPr>
        <w:t>7 «а»</w:t>
      </w:r>
    </w:p>
    <w:p w:rsidR="00533793" w:rsidRPr="00254126" w:rsidRDefault="00533793" w:rsidP="00722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1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Инвентарь и оборудование:</w:t>
      </w:r>
      <w:r w:rsidRPr="0025412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волейбольная сетка, 24</w:t>
      </w:r>
      <w:r w:rsidRPr="00254126">
        <w:rPr>
          <w:rFonts w:ascii="Times New Roman" w:hAnsi="Times New Roman" w:cs="Times New Roman"/>
          <w:sz w:val="24"/>
          <w:szCs w:val="24"/>
          <w:lang w:eastAsia="ru-RU"/>
        </w:rPr>
        <w:t xml:space="preserve"> волейбольных мяча, гимнастическая скамейка, свисток, магнитофон,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мультимедиа, </w:t>
      </w:r>
      <w:r w:rsidRPr="00254126">
        <w:rPr>
          <w:rFonts w:ascii="Times New Roman" w:hAnsi="Times New Roman" w:cs="Times New Roman"/>
          <w:sz w:val="24"/>
          <w:szCs w:val="24"/>
          <w:lang w:eastAsia="ru-RU"/>
        </w:rPr>
        <w:t>карточки – задания.</w:t>
      </w:r>
    </w:p>
    <w:tbl>
      <w:tblPr>
        <w:tblpPr w:leftFromText="180" w:rightFromText="180" w:vertAnchor="text" w:horzAnchor="margin" w:tblpXSpec="center" w:tblpY="125"/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7200"/>
        <w:gridCol w:w="1260"/>
        <w:gridCol w:w="3847"/>
      </w:tblGrid>
      <w:tr w:rsidR="00533793" w:rsidRPr="00254126">
        <w:tc>
          <w:tcPr>
            <w:tcW w:w="1368" w:type="dxa"/>
          </w:tcPr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  <w:tc>
          <w:tcPr>
            <w:tcW w:w="7200" w:type="dxa"/>
          </w:tcPr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260" w:type="dxa"/>
          </w:tcPr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озировка</w:t>
            </w:r>
          </w:p>
        </w:tc>
        <w:tc>
          <w:tcPr>
            <w:tcW w:w="3847" w:type="dxa"/>
          </w:tcPr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533793" w:rsidRPr="00254126">
        <w:tc>
          <w:tcPr>
            <w:tcW w:w="1368" w:type="dxa"/>
          </w:tcPr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7" w:type="dxa"/>
          </w:tcPr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3793" w:rsidRPr="00254126">
        <w:tc>
          <w:tcPr>
            <w:tcW w:w="1368" w:type="dxa"/>
          </w:tcPr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Подготови</w:t>
            </w:r>
          </w:p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тельная</w:t>
            </w:r>
          </w:p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</w:t>
            </w:r>
          </w:p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мин.</w:t>
            </w:r>
          </w:p>
        </w:tc>
        <w:tc>
          <w:tcPr>
            <w:tcW w:w="7200" w:type="dxa"/>
          </w:tcPr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Построение, приветствие, сообщение темы и задач урока, и инструктаж по ТБ. </w:t>
            </w:r>
          </w:p>
          <w:p w:rsidR="00533793" w:rsidRPr="00254126" w:rsidRDefault="00533793" w:rsidP="00996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</w:t>
            </w:r>
          </w:p>
          <w:p w:rsidR="00533793" w:rsidRPr="00996143" w:rsidRDefault="00533793" w:rsidP="00996143">
            <w:pPr>
              <w:pStyle w:val="Title"/>
              <w:jc w:val="left"/>
              <w:rPr>
                <w:color w:val="000000"/>
                <w:sz w:val="24"/>
                <w:szCs w:val="24"/>
              </w:rPr>
            </w:pPr>
            <w:r w:rsidRPr="00240F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Учитель:</w:t>
            </w:r>
            <w:r w:rsidRPr="00240F0A">
              <w:rPr>
                <w:rFonts w:ascii="Times New Roman" w:hAnsi="Times New Roman" w:cs="Times New Roman"/>
                <w:sz w:val="22"/>
                <w:szCs w:val="22"/>
              </w:rPr>
              <w:t xml:space="preserve"> здравствуйте, ребята! Я рада видеть на своем уроке ! Надеюсь, вы проявите самостоятельность и активность</w:t>
            </w:r>
            <w:r>
              <w:t>.</w:t>
            </w:r>
          </w:p>
          <w:p w:rsidR="00533793" w:rsidRPr="00254126" w:rsidRDefault="00533793" w:rsidP="00931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ебята, давайте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 помощью загадки сформулируем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урока:</w:t>
            </w:r>
            <w:r w:rsidRPr="00254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«Здесь команда побеждает, если мячик не роняет. Он летит с подачи метко не в ворота, через сетку. И площадка, а не поле у спортсменов в…</w:t>
            </w:r>
          </w:p>
          <w:p w:rsidR="00533793" w:rsidRPr="00254126" w:rsidRDefault="00533793" w:rsidP="00931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Ответы учащихся: </w:t>
            </w:r>
            <w:r w:rsidRPr="00254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волейболе</w:t>
            </w:r>
          </w:p>
          <w:p w:rsidR="00533793" w:rsidRPr="00254126" w:rsidRDefault="00533793" w:rsidP="00931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  кто был основателем игры  в волейбол?</w:t>
            </w:r>
          </w:p>
          <w:p w:rsidR="00533793" w:rsidRPr="00254126" w:rsidRDefault="00533793" w:rsidP="00931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Ответы учащихся: </w:t>
            </w:r>
            <w:r w:rsidRPr="00254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Вильям Морган</w:t>
            </w:r>
          </w:p>
          <w:p w:rsidR="00533793" w:rsidRPr="00254126" w:rsidRDefault="00533793" w:rsidP="00931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ля того чтобы научиться играть в волейбол необходимо  владеть техникой приема и передачи мяча. </w:t>
            </w:r>
          </w:p>
          <w:p w:rsidR="00533793" w:rsidRPr="00254126" w:rsidRDefault="00533793" w:rsidP="00931B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игры в волейбол подразделяется на две части: техника игры в нападении и техника игры в защите. Назовите, что   относятся к технике нападения? К технике защиты?  </w:t>
            </w:r>
          </w:p>
          <w:p w:rsidR="00533793" w:rsidRPr="00254126" w:rsidRDefault="00533793" w:rsidP="00931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учащихся:</w:t>
            </w:r>
          </w:p>
          <w:p w:rsidR="00533793" w:rsidRPr="00254126" w:rsidRDefault="00533793" w:rsidP="00931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1) подача, передача, нападающий удар.</w:t>
            </w:r>
          </w:p>
          <w:p w:rsidR="00533793" w:rsidRPr="00254126" w:rsidRDefault="00533793" w:rsidP="00931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2) прием мяча и блокирование.</w:t>
            </w:r>
          </w:p>
          <w:p w:rsidR="00533793" w:rsidRPr="00254126" w:rsidRDefault="00533793" w:rsidP="00931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ы сегодня на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будем знакомиться с нападающим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 ударом. </w:t>
            </w:r>
          </w:p>
          <w:p w:rsidR="00533793" w:rsidRPr="00254126" w:rsidRDefault="00533793" w:rsidP="00931B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D0097F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ейчас я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вопрос, на который вы ответите 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в конце урока. </w:t>
            </w: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Способствует ли нападающий удар развитию прыгучести?</w:t>
            </w:r>
          </w:p>
          <w:p w:rsidR="00533793" w:rsidRPr="00254126" w:rsidRDefault="00533793" w:rsidP="00931BBD">
            <w:pPr>
              <w:pStyle w:val="a"/>
              <w:spacing w:after="120" w:line="10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3847" w:type="dxa"/>
          </w:tcPr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Класс, «Становись!» Класс, «Равняйсь!» «Смирно!» Добиться дисциплинированности и внимания. Обратить внимание на внешний вид учащихся. Задачи урока довести  в доступной форме. Напомнить о соблюдении технике безопасности.  </w:t>
            </w:r>
          </w:p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Освобожденные учащиеся от занятий физической культуры решают тест, помогают учителю.</w:t>
            </w:r>
          </w:p>
        </w:tc>
      </w:tr>
      <w:tr w:rsidR="00533793" w:rsidRPr="00254126">
        <w:tc>
          <w:tcPr>
            <w:tcW w:w="1368" w:type="dxa"/>
          </w:tcPr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533793" w:rsidRPr="00254126" w:rsidRDefault="00533793" w:rsidP="00931BB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ОРУ в движении</w:t>
            </w:r>
          </w:p>
          <w:p w:rsidR="00533793" w:rsidRPr="00254126" w:rsidRDefault="00533793" w:rsidP="00931BBD">
            <w:pPr>
              <w:pStyle w:val="a"/>
              <w:spacing w:after="120" w:line="10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Строевые приёмы: повороты на месте. </w:t>
            </w:r>
            <w:r w:rsidRPr="0025412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Выполнение команд: «Направо!», «Налево!», «Кругом!», «Прямо, шагом марш!». </w:t>
            </w:r>
          </w:p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3847" w:type="dxa"/>
          </w:tcPr>
          <w:p w:rsidR="00533793" w:rsidRPr="00254126" w:rsidRDefault="00533793" w:rsidP="00931BBD">
            <w:pPr>
              <w:pStyle w:val="a"/>
              <w:shd w:val="clear" w:color="auto" w:fill="FFFFFF"/>
              <w:spacing w:before="4" w:after="0" w:line="234" w:lineRule="exac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Выполнять чётко, спина прямая, животы втянуть, руки прижать к туловищу,</w:t>
            </w:r>
          </w:p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93" w:rsidRPr="00254126">
        <w:tc>
          <w:tcPr>
            <w:tcW w:w="1368" w:type="dxa"/>
          </w:tcPr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533793" w:rsidRPr="00254126" w:rsidRDefault="00533793" w:rsidP="00931BBD">
            <w:pPr>
              <w:pStyle w:val="a"/>
              <w:spacing w:after="120" w:line="10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i/>
                <w:iCs/>
                <w:color w:val="000000"/>
                <w:spacing w:val="2"/>
                <w:w w:val="104"/>
                <w:sz w:val="24"/>
                <w:szCs w:val="24"/>
                <w:shd w:val="clear" w:color="auto" w:fill="FFFFFF"/>
              </w:rPr>
              <w:t xml:space="preserve">Ходьба: </w:t>
            </w:r>
          </w:p>
          <w:p w:rsidR="00533793" w:rsidRPr="00254126" w:rsidRDefault="00533793" w:rsidP="00931BBD">
            <w:pPr>
              <w:pStyle w:val="a"/>
              <w:spacing w:after="120" w:line="10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  <w:shd w:val="clear" w:color="auto" w:fill="FFFFFF"/>
              </w:rPr>
              <w:t xml:space="preserve">- 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На носках, руки вверх, вращения кистями;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br/>
              <w:t>- На пятках, руки перед грудью, пальцы скрепить   в замок, вращения   кистями;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На внешней стороне стопы, кисти в замок,  ладони прижать к груди, локти в стороны,  руки вытянуть вперёд, ладони вывернуть от себя;</w:t>
            </w:r>
          </w:p>
          <w:p w:rsidR="00533793" w:rsidRPr="00254126" w:rsidRDefault="00533793" w:rsidP="00931BBD">
            <w:pPr>
              <w:pStyle w:val="a"/>
              <w:spacing w:after="120" w:line="100" w:lineRule="atLeast"/>
              <w:ind w:right="-1"/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  <w:shd w:val="clear" w:color="auto" w:fill="FFFFFF"/>
              </w:rPr>
            </w:pPr>
            <w:r w:rsidRPr="00254126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  <w:shd w:val="clear" w:color="auto" w:fill="FFFFFF"/>
              </w:rPr>
              <w:t>-Перекатом с пятки на носок руки вверх;</w:t>
            </w:r>
          </w:p>
          <w:p w:rsidR="00533793" w:rsidRPr="00254126" w:rsidRDefault="00533793" w:rsidP="00931BBD">
            <w:pPr>
              <w:pStyle w:val="a"/>
              <w:spacing w:after="120" w:line="10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  <w:shd w:val="clear" w:color="auto" w:fill="FFFFFF"/>
              </w:rPr>
              <w:t>- Быстрая ходьба</w:t>
            </w:r>
          </w:p>
          <w:p w:rsidR="00533793" w:rsidRPr="00254126" w:rsidRDefault="00533793" w:rsidP="00931BBD">
            <w:pPr>
              <w:pStyle w:val="a"/>
              <w:spacing w:after="120" w:line="10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«Налево в обход, шагом, марш!»</w:t>
            </w:r>
          </w:p>
          <w:p w:rsidR="00533793" w:rsidRPr="00254126" w:rsidRDefault="00533793" w:rsidP="00931BBD">
            <w:pPr>
              <w:pStyle w:val="a"/>
              <w:shd w:val="clear" w:color="auto" w:fill="FFFFFF"/>
              <w:spacing w:after="120" w:line="100" w:lineRule="atLeast"/>
              <w:ind w:right="-1"/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  <w:shd w:val="clear" w:color="auto" w:fill="FFFFFF"/>
              </w:rPr>
            </w:pPr>
            <w:r w:rsidRPr="00254126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  <w:shd w:val="clear" w:color="auto" w:fill="FFFFFF"/>
              </w:rPr>
              <w:t xml:space="preserve">Следить за осанкой. </w:t>
            </w:r>
            <w:r w:rsidRPr="00254126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  <w:shd w:val="clear" w:color="auto" w:fill="FFFFFF"/>
              </w:rPr>
              <w:t>Ноги прямые, подбородок приподнять, смотреть вперёд. Спину держать прямо, вперёд  не наклоняться. Соблюдать дистанцию.</w:t>
            </w:r>
          </w:p>
          <w:p w:rsidR="00533793" w:rsidRPr="00254126" w:rsidRDefault="00533793" w:rsidP="00931BBD">
            <w:pPr>
              <w:pStyle w:val="a"/>
              <w:shd w:val="clear" w:color="auto" w:fill="FFFFFF"/>
              <w:spacing w:after="120" w:line="10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  <w:shd w:val="clear" w:color="auto" w:fill="FFFFFF"/>
              </w:rPr>
              <w:t>Темп выполнения средний переходящий в быстрый.</w:t>
            </w:r>
          </w:p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93" w:rsidRPr="00254126">
        <w:tc>
          <w:tcPr>
            <w:tcW w:w="1368" w:type="dxa"/>
          </w:tcPr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Бег: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 -Бег без задания;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- Бег с ускорением в колонн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-Перемещение «змейкой» переставным шагом в высокой, средней стойке;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-бег с заданием;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-Бег   без задания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- Быстрая ходьба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на восстановление дыхания</w:t>
            </w:r>
          </w:p>
          <w:p w:rsidR="00533793" w:rsidRPr="00254126" w:rsidRDefault="00533793" w:rsidP="00931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164708" w:rsidRDefault="00533793" w:rsidP="001647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4708">
              <w:rPr>
                <w:rFonts w:ascii="Times New Roman" w:hAnsi="Times New Roman" w:cs="Times New Roman"/>
              </w:rPr>
              <w:t>Перестроение в две колонны.</w:t>
            </w:r>
          </w:p>
        </w:tc>
        <w:tc>
          <w:tcPr>
            <w:tcW w:w="1260" w:type="dxa"/>
          </w:tcPr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 Темп быстрый, соблюдать дистанцию 1.5 метра.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Как только замыкающий становится направляющим, новый замыкающий устремляется в направляющие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локтях, добегать до боковой линии, касаться руками пола. Соблюдать дистанцию.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свист</w:t>
            </w: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- остановка шагом, коснуться двумя руками пола, поворот на 180 градусов и продолжить бег в обратном направлении.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Длинный свисток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 – остановиться, выполнить стойку волейболиста для передачи мяча сверху  с имитацией над собой.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Короткий свисток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 – продолжить бег в том же направлении.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Темп быстрый переходящий в медленный. Соблюдать дистанцию 1.5 м.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«Чаще- шаг», «Реже!», Соблюдать дистанцию. «Шагом, марш!»</w:t>
            </w:r>
          </w:p>
          <w:p w:rsidR="00533793" w:rsidRPr="00254126" w:rsidRDefault="00533793" w:rsidP="00931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Восстановить дыхание, дышать равномерно, дыхание не задерживать.</w:t>
            </w:r>
          </w:p>
          <w:p w:rsidR="00533793" w:rsidRPr="00254126" w:rsidRDefault="00533793" w:rsidP="00931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 1-2 дугами наружу, руки вверх </w:t>
            </w:r>
          </w:p>
          <w:p w:rsidR="00533793" w:rsidRPr="00254126" w:rsidRDefault="00533793" w:rsidP="00931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глубокий вдох.</w:t>
            </w:r>
          </w:p>
          <w:p w:rsidR="00533793" w:rsidRPr="00254126" w:rsidRDefault="00533793" w:rsidP="00931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3-4 руки вниз выдох.</w:t>
            </w:r>
          </w:p>
          <w:p w:rsidR="00533793" w:rsidRPr="00254126" w:rsidRDefault="00533793" w:rsidP="00931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Перед  перестроением по ходу движения взять волейбольные мячи «Мяч в правой руке»</w:t>
            </w:r>
          </w:p>
          <w:p w:rsidR="00533793" w:rsidRDefault="00533793" w:rsidP="00931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Через середину зала </w:t>
            </w:r>
          </w:p>
          <w:p w:rsidR="00533793" w:rsidRPr="00254126" w:rsidRDefault="00533793" w:rsidP="00931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«В колонну по 2 Шагом марш!»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93" w:rsidRPr="00254126">
        <w:trPr>
          <w:trHeight w:val="597"/>
        </w:trPr>
        <w:tc>
          <w:tcPr>
            <w:tcW w:w="1368" w:type="dxa"/>
          </w:tcPr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7" w:type="dxa"/>
            <w:gridSpan w:val="3"/>
          </w:tcPr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ОРУ на месте  с мячом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533793" w:rsidRPr="00254126" w:rsidRDefault="00533793" w:rsidP="00931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под музыкальное сопровождение</w:t>
            </w:r>
          </w:p>
        </w:tc>
      </w:tr>
      <w:tr w:rsidR="00533793" w:rsidRPr="00254126">
        <w:tc>
          <w:tcPr>
            <w:tcW w:w="1368" w:type="dxa"/>
          </w:tcPr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533793" w:rsidRPr="00254126" w:rsidRDefault="00533793" w:rsidP="00931B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стойка ноги врозь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, мяч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, повороты головы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        1 влево , 2 и.п. 3- вправо,4 и.п.</w:t>
            </w:r>
          </w:p>
          <w:p w:rsidR="00533793" w:rsidRPr="00254126" w:rsidRDefault="00533793" w:rsidP="00931B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И.п.- о.с., мячом внизу.</w:t>
            </w:r>
          </w:p>
          <w:p w:rsidR="00533793" w:rsidRPr="00254126" w:rsidRDefault="00533793" w:rsidP="00931BB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1-2-руки вверх, ногу отвести назад, прогнуться;</w:t>
            </w:r>
          </w:p>
          <w:p w:rsidR="00533793" w:rsidRPr="00254126" w:rsidRDefault="00533793" w:rsidP="00931BB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3-4- то же с другой ногой.</w:t>
            </w:r>
          </w:p>
          <w:p w:rsidR="00533793" w:rsidRPr="00254126" w:rsidRDefault="00533793" w:rsidP="00931B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и.п.- о.с., мяч вперед.</w:t>
            </w:r>
          </w:p>
          <w:p w:rsidR="00533793" w:rsidRPr="00254126" w:rsidRDefault="00533793" w:rsidP="00931BB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1-2-поворот туловища направо;</w:t>
            </w:r>
          </w:p>
          <w:p w:rsidR="00533793" w:rsidRPr="00254126" w:rsidRDefault="00533793" w:rsidP="00931BB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3-4 – налево.</w:t>
            </w:r>
          </w:p>
          <w:p w:rsidR="00533793" w:rsidRPr="00254126" w:rsidRDefault="00533793" w:rsidP="00931B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и.п.- о.с., мяч  вверх.</w:t>
            </w:r>
          </w:p>
          <w:p w:rsidR="00533793" w:rsidRPr="00254126" w:rsidRDefault="00533793" w:rsidP="00931BB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1-2 – наклон туловища вправо;</w:t>
            </w:r>
          </w:p>
          <w:p w:rsidR="00533793" w:rsidRPr="00254126" w:rsidRDefault="00533793" w:rsidP="00931BB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3-4 – влево.</w:t>
            </w:r>
          </w:p>
          <w:p w:rsidR="00533793" w:rsidRPr="00254126" w:rsidRDefault="00533793" w:rsidP="00931B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и.п.- о.с. мяч внизу.</w:t>
            </w:r>
          </w:p>
          <w:p w:rsidR="00533793" w:rsidRPr="00254126" w:rsidRDefault="00533793" w:rsidP="00931BB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1-2- прогнуться назад, руки вверх</w:t>
            </w:r>
          </w:p>
          <w:p w:rsidR="00533793" w:rsidRPr="00254126" w:rsidRDefault="00533793" w:rsidP="00931BB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3-4 – наклон вперед , мячом коснуться пола.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5.и.п. – о.с. , мяч перед собой 1,3 приставной шаг влево, мяч вперед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2.4 приставной шаг вправо, мяч вперед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7. и.п. – о.с. – мяч перед собой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1,3- три прыжка на месте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4- прыжок – поворотом кругом</w:t>
            </w:r>
          </w:p>
          <w:p w:rsidR="00533793" w:rsidRPr="00254126" w:rsidRDefault="00533793" w:rsidP="0093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 6.ходьба на месте </w:t>
            </w:r>
          </w:p>
          <w:p w:rsidR="00533793" w:rsidRPr="00254126" w:rsidRDefault="00533793" w:rsidP="00931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на восстановление дыхания</w:t>
            </w:r>
          </w:p>
          <w:p w:rsidR="00533793" w:rsidRPr="00254126" w:rsidRDefault="00533793" w:rsidP="00931BB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4-5раз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6-8раз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Упр. Выполняется без счета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15-20 раз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</w:tc>
        <w:tc>
          <w:tcPr>
            <w:tcW w:w="3847" w:type="dxa"/>
          </w:tcPr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Темп выполнения средний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Руки не опускать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Руки прямые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Коснуться мячом пола 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Темп выполнения быстрый. Прыгать выше. В повороте сохранять направление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Восстановить дыхание, дышать равномерно, дыхание не задерживать.</w:t>
            </w:r>
          </w:p>
          <w:p w:rsidR="00533793" w:rsidRPr="00254126" w:rsidRDefault="00533793" w:rsidP="00931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 1-2 дугами наружу, руки вверх </w:t>
            </w:r>
          </w:p>
          <w:p w:rsidR="00533793" w:rsidRPr="00254126" w:rsidRDefault="00533793" w:rsidP="00931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глубокий вдох.</w:t>
            </w:r>
          </w:p>
          <w:p w:rsidR="00533793" w:rsidRPr="00254126" w:rsidRDefault="00533793" w:rsidP="00931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3-4 руки вниз выдох.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93" w:rsidRPr="00254126">
        <w:tc>
          <w:tcPr>
            <w:tcW w:w="1368" w:type="dxa"/>
          </w:tcPr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23 минуты</w:t>
            </w:r>
          </w:p>
        </w:tc>
        <w:tc>
          <w:tcPr>
            <w:tcW w:w="7200" w:type="dxa"/>
          </w:tcPr>
          <w:p w:rsidR="00533793" w:rsidRPr="00254126" w:rsidRDefault="00533793" w:rsidP="00931BBD">
            <w:pPr>
              <w:shd w:val="clear" w:color="auto" w:fill="FFFFFF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Перестроение в две шеренги 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по боковым линиям волейбольной площадки.</w:t>
            </w:r>
          </w:p>
          <w:p w:rsidR="00533793" w:rsidRPr="00254126" w:rsidRDefault="00533793" w:rsidP="00931BB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парах;</w:t>
            </w:r>
          </w:p>
          <w:p w:rsidR="00533793" w:rsidRPr="00254126" w:rsidRDefault="00533793" w:rsidP="00931BB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То же, но после передачи мяча  выполнить хлопок за спиной;</w:t>
            </w:r>
          </w:p>
          <w:p w:rsidR="00533793" w:rsidRPr="00254126" w:rsidRDefault="00533793" w:rsidP="00931B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передачи мяча после собственного набрасывания партнеру.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Создать зрительное представление о технике нападающего удара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сейчас вы посмотрите видеоролик после просмотра вам необходимо ответить на вопрос: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фаз  делится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  нападающий удар.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Ответы учащихся: 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на 4 фазы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Описание технике нападающего удар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Атакующий удар делится на 4 фазы: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2541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Разбег. 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Достижение наибольшей высоты прыжка.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  <w:r w:rsidRPr="002541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Прыжок. 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Широкий беговой шаг правой ногой на стопу с пятки, левую ногу присоединяют к правой, руки отводят назад. Ноги сгибаются в коленях, а туловище в тазобедренных суставах. Руки делают взмах вперед-вверх, ноги разгибаются во всех суставах и отрываются от опоры, тело приобретает вертикальный взлет с незначительным наклоном туловища вперед.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 w:rsidRPr="002541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Замах. 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Одновременно со взлетом замах бьющей руки вверх- назад, противоположная рука задерживает движение на уровне плеча. Туловище прогибается в грудном и поясничном отделах, ноги незначительно сгибаются в коленях.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 4). </w:t>
            </w:r>
            <w:r w:rsidRPr="002541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Удар. Бьющая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 рука заносится за голову, но над плечом, выше плеча должен быть локоть.</w:t>
            </w:r>
          </w:p>
          <w:p w:rsidR="00533793" w:rsidRPr="00FD3BBF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Подводящие упражнения.</w:t>
            </w:r>
          </w:p>
          <w:p w:rsidR="00533793" w:rsidRDefault="00533793" w:rsidP="00931BBD">
            <w:pPr>
              <w:pStyle w:val="ListParagraph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Прыжок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махом рук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  толчком с двух ног, </w:t>
            </w:r>
          </w:p>
          <w:p w:rsidR="00533793" w:rsidRPr="00254126" w:rsidRDefault="00533793" w:rsidP="00931BBD">
            <w:pPr>
              <w:pStyle w:val="ListParagraph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толчком с двух ног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 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793" w:rsidRDefault="00533793" w:rsidP="00931BBD">
            <w:pPr>
              <w:pStyle w:val="ListParagraph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Прыжки через гимнастическую скамейку змейкой.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793" w:rsidRPr="00254126" w:rsidRDefault="00533793" w:rsidP="00931BBD">
            <w:pPr>
              <w:pStyle w:val="ListParagraph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лесенку (на правой, левой ноге)</w:t>
            </w:r>
          </w:p>
          <w:p w:rsidR="00533793" w:rsidRDefault="00533793" w:rsidP="00931BBD">
            <w:pPr>
              <w:pStyle w:val="ListParagraph"/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Имитация ударно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движения на месте, в прыжке</w:t>
            </w: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793" w:rsidRPr="00254126" w:rsidRDefault="00533793" w:rsidP="00931BBD">
            <w:pPr>
              <w:pStyle w:val="ListParagraph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Имитация нападающего удара</w:t>
            </w:r>
          </w:p>
          <w:p w:rsidR="00533793" w:rsidRDefault="00533793" w:rsidP="00931BBD">
            <w:pPr>
              <w:pStyle w:val="ListParagraph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зоне 4,3,2 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с разбега в один два шага. </w:t>
            </w:r>
          </w:p>
          <w:p w:rsidR="00533793" w:rsidRPr="00996143" w:rsidRDefault="00533793" w:rsidP="00931BBD">
            <w:pPr>
              <w:pStyle w:val="ListParagraph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9961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9961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996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 мяча через сетку одной рукой в прыжке.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(через сетку малым мячом)</w:t>
            </w:r>
          </w:p>
          <w:p w:rsidR="00533793" w:rsidRPr="00255A67" w:rsidRDefault="00533793" w:rsidP="004D7F5E">
            <w:pPr>
              <w:pStyle w:val="ListParagraph"/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255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Удар по неподвижному мячу через сетку.</w:t>
            </w:r>
          </w:p>
        </w:tc>
        <w:tc>
          <w:tcPr>
            <w:tcW w:w="1260" w:type="dxa"/>
          </w:tcPr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4D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847" w:type="dxa"/>
          </w:tcPr>
          <w:p w:rsidR="00533793" w:rsidRPr="00254126" w:rsidRDefault="00533793" w:rsidP="00931B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партнерами 2-3 м. Добиться точности передачи.  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Передача должна быть высокой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Краткий рассказ учителя о нападающем ударе в волейболе, сопровождающий  видеороликом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Нападающий удар- самое эффективное средство нападения. В нападающих ударах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Сконцентрирована эмоциональная сторона волейбола его притягательность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Прыжок выполняется с двух ног вертикально вверх.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Активное движение рук.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Следим за работой рук.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Следить за тем, чтобы в последнем шаге впереди была правая нога, а левая к ней представлялась.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Соблюдать Т.Б.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Следить за махом рук и высотой прыжка.</w:t>
            </w:r>
          </w:p>
          <w:p w:rsidR="00533793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Разбег выполняется с 1-2 шагов, прыжок с двух ног, замах и 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бросок выполняются из- за головы одной рукой.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93" w:rsidRPr="00254126">
        <w:tc>
          <w:tcPr>
            <w:tcW w:w="1368" w:type="dxa"/>
          </w:tcPr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Подвижная  игра «Перестрелка через сетку».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Игра проводится на волейбольной площадке малыми  резиновыми мячами. Играющие, имитируют нападающий удар, выполняют бросок мяча, стараясь попасть в соперника. Выбитый игрок переходит в противоположную команду. Игра ведется на время, побеждает команда, где оказывается большее количество игроков.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847" w:type="dxa"/>
          </w:tcPr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В этом упражнении можно освоить ритм самого прыжка: «раз» -шаг левой ногой, «два»-подбрасывание, напрыгивание и прыжок, «три»-ловля мяча в воздухе.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93" w:rsidRPr="00254126">
        <w:tc>
          <w:tcPr>
            <w:tcW w:w="1368" w:type="dxa"/>
          </w:tcPr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Блиц опрос (</w:t>
            </w: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карточки с вопросами</w:t>
            </w: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533793" w:rsidRPr="00254126" w:rsidRDefault="00533793" w:rsidP="00931BB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Передача решенного текста по кругу. Учитель раздает ключи, идет взаимопроверка (1 минута) каждая группа проверяющих комментируют результат и допущенные ошибки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3847" w:type="dxa"/>
          </w:tcPr>
          <w:p w:rsidR="00533793" w:rsidRPr="00254126" w:rsidRDefault="00533793" w:rsidP="0093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Выигрывает команда, набравшая наибольшее количество правильных ответов.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93" w:rsidRPr="00254126">
        <w:tc>
          <w:tcPr>
            <w:tcW w:w="1368" w:type="dxa"/>
          </w:tcPr>
          <w:p w:rsidR="00533793" w:rsidRPr="00254126" w:rsidRDefault="00533793" w:rsidP="00931BBD">
            <w:pPr>
              <w:shd w:val="clear" w:color="auto" w:fill="FFFFFF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III</w:t>
            </w:r>
            <w:r w:rsidRPr="002541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Заключительная часть</w:t>
            </w:r>
          </w:p>
          <w:p w:rsidR="00533793" w:rsidRPr="00254126" w:rsidRDefault="00533793" w:rsidP="00931BBD">
            <w:pPr>
              <w:spacing w:after="0" w:line="36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</w:tc>
        <w:tc>
          <w:tcPr>
            <w:tcW w:w="7200" w:type="dxa"/>
          </w:tcPr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на внимание «Таблица умножения»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Учитель называет таблицу умножения и  учащиеся с номерами от 0 до 9 в руках должны показать ответ.</w:t>
            </w:r>
          </w:p>
          <w:p w:rsidR="00533793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C662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м</w:t>
            </w:r>
            <w:r w:rsidRPr="0025412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ожно ли сказать, что </w:t>
            </w:r>
            <w:r w:rsidRPr="002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нападающий удар способствует развитию прыгучести?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Домашнее задание: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материал  по волейболу за 6 классы стр. 162</w:t>
            </w:r>
          </w:p>
          <w:p w:rsidR="00533793" w:rsidRPr="00254126" w:rsidRDefault="00533793" w:rsidP="00931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Рефлексия:</w:t>
            </w:r>
          </w:p>
          <w:p w:rsidR="00533793" w:rsidRPr="00254126" w:rsidRDefault="00533793" w:rsidP="00931BBD">
            <w:pPr>
              <w:numPr>
                <w:ilvl w:val="0"/>
                <w:numId w:val="2"/>
              </w:numPr>
              <w:shd w:val="clear" w:color="auto" w:fill="FFFFFF"/>
              <w:spacing w:after="0" w:line="345" w:lineRule="atLeast"/>
              <w:ind w:left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Мне было комфортно на уроке, я старался все выполнять правильно и помогать товарищам. Урок интересный у меня все получилось.</w:t>
            </w:r>
          </w:p>
          <w:p w:rsidR="00533793" w:rsidRPr="00254126" w:rsidRDefault="00533793" w:rsidP="00931BBD">
            <w:pPr>
              <w:numPr>
                <w:ilvl w:val="0"/>
                <w:numId w:val="2"/>
              </w:numPr>
              <w:shd w:val="clear" w:color="auto" w:fill="FFFFFF"/>
              <w:spacing w:after="0" w:line="345" w:lineRule="atLeast"/>
              <w:ind w:left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Мне было интересно на уроке, я многое повторил, но кое –где испытывал затруднения.</w:t>
            </w:r>
          </w:p>
          <w:p w:rsidR="00533793" w:rsidRPr="00254126" w:rsidRDefault="00533793" w:rsidP="00164708">
            <w:pPr>
              <w:numPr>
                <w:ilvl w:val="0"/>
                <w:numId w:val="2"/>
              </w:numPr>
              <w:shd w:val="clear" w:color="auto" w:fill="FFFFFF"/>
              <w:spacing w:after="0" w:line="345" w:lineRule="atLeast"/>
              <w:ind w:left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Мне  было на уроке неуютно, при выполнении заданий испытывал затруднения.</w:t>
            </w:r>
          </w:p>
          <w:p w:rsidR="00533793" w:rsidRPr="00254126" w:rsidRDefault="00533793" w:rsidP="00931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Выставление оценок</w:t>
            </w:r>
          </w:p>
          <w:p w:rsidR="00533793" w:rsidRPr="00254126" w:rsidRDefault="00533793" w:rsidP="00931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  <w:p w:rsidR="00533793" w:rsidRPr="00996143" w:rsidRDefault="00533793" w:rsidP="00C662F2">
            <w:pPr>
              <w:pStyle w:val="a"/>
              <w:shd w:val="clear" w:color="auto" w:fill="FFFFFF"/>
              <w:spacing w:before="4" w:after="0" w:line="234" w:lineRule="exact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Учитель: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96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было очень приятно и интересно работать с вами</w:t>
            </w:r>
            <w:r w:rsidRPr="009961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 </w:t>
            </w:r>
            <w:r w:rsidRPr="009961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«</w:t>
            </w:r>
            <w:r w:rsidRPr="009961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Спасибо за урок».</w:t>
            </w:r>
          </w:p>
          <w:p w:rsidR="00533793" w:rsidRPr="00254126" w:rsidRDefault="00533793" w:rsidP="00931BBD">
            <w:pPr>
              <w:shd w:val="clear" w:color="auto" w:fill="FFFFFF"/>
              <w:spacing w:after="0"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12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Организованный уход  в раздевалку</w:t>
            </w:r>
          </w:p>
          <w:p w:rsidR="00533793" w:rsidRPr="00254126" w:rsidRDefault="00533793" w:rsidP="00931BBD">
            <w:pPr>
              <w:shd w:val="clear" w:color="auto" w:fill="FFFFFF"/>
              <w:spacing w:after="0" w:line="34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2мин.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4D7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533793" w:rsidRPr="00254126" w:rsidRDefault="00533793" w:rsidP="00931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«В одну шеренгу становись!» на первый второй рассчитайся.</w:t>
            </w:r>
          </w:p>
          <w:p w:rsidR="00533793" w:rsidRPr="00254126" w:rsidRDefault="00533793" w:rsidP="00931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Класс делиться на две команды.</w:t>
            </w:r>
          </w:p>
          <w:p w:rsidR="00533793" w:rsidRPr="00254126" w:rsidRDefault="00533793" w:rsidP="00931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Выигрывает та команда, которая больше всех раз показала правильный ответ.</w:t>
            </w:r>
          </w:p>
          <w:p w:rsidR="00533793" w:rsidRPr="00254126" w:rsidRDefault="00533793" w:rsidP="00931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Ответы учащихся   приклеивают на «волейбольную сетку»</w:t>
            </w:r>
          </w:p>
          <w:p w:rsidR="00533793" w:rsidRPr="00254126" w:rsidRDefault="00533793" w:rsidP="00931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мячи разных цветов</w:t>
            </w:r>
          </w:p>
          <w:p w:rsidR="00533793" w:rsidRPr="00254126" w:rsidRDefault="00533793" w:rsidP="00931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«зеленый», «желтый» «красный».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93" w:rsidRPr="00254126" w:rsidRDefault="00533793" w:rsidP="00931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126">
              <w:rPr>
                <w:rFonts w:ascii="Times New Roman" w:hAnsi="Times New Roman" w:cs="Times New Roman"/>
                <w:sz w:val="24"/>
                <w:szCs w:val="24"/>
              </w:rPr>
              <w:t>«Напра-во! В раздевалку строем – марш!»</w:t>
            </w:r>
          </w:p>
          <w:p w:rsidR="00533793" w:rsidRPr="00254126" w:rsidRDefault="00533793" w:rsidP="009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793" w:rsidRPr="00254126" w:rsidRDefault="00533793" w:rsidP="00364011">
      <w:pPr>
        <w:spacing w:line="360" w:lineRule="auto"/>
        <w:ind w:left="-900" w:right="-104"/>
        <w:rPr>
          <w:rFonts w:ascii="Times New Roman" w:hAnsi="Times New Roman" w:cs="Times New Roman"/>
          <w:sz w:val="24"/>
          <w:szCs w:val="24"/>
        </w:rPr>
      </w:pPr>
    </w:p>
    <w:p w:rsidR="00533793" w:rsidRPr="00254126" w:rsidRDefault="00533793" w:rsidP="00364011">
      <w:pPr>
        <w:spacing w:line="360" w:lineRule="auto"/>
        <w:ind w:left="-900" w:right="-104"/>
        <w:rPr>
          <w:rFonts w:ascii="Times New Roman" w:hAnsi="Times New Roman" w:cs="Times New Roman"/>
          <w:sz w:val="24"/>
          <w:szCs w:val="24"/>
        </w:rPr>
      </w:pPr>
    </w:p>
    <w:p w:rsidR="00533793" w:rsidRDefault="00533793" w:rsidP="00364011">
      <w:pPr>
        <w:spacing w:line="360" w:lineRule="auto"/>
        <w:ind w:left="-900" w:right="-104"/>
        <w:rPr>
          <w:rFonts w:ascii="Times New Roman" w:hAnsi="Times New Roman" w:cs="Times New Roman"/>
          <w:sz w:val="24"/>
          <w:szCs w:val="24"/>
        </w:rPr>
      </w:pPr>
    </w:p>
    <w:p w:rsidR="00533793" w:rsidRDefault="00533793" w:rsidP="00364011">
      <w:pPr>
        <w:spacing w:line="360" w:lineRule="auto"/>
        <w:ind w:left="-900" w:right="-104"/>
        <w:rPr>
          <w:rFonts w:ascii="Times New Roman" w:hAnsi="Times New Roman" w:cs="Times New Roman"/>
          <w:sz w:val="24"/>
          <w:szCs w:val="24"/>
        </w:rPr>
      </w:pPr>
    </w:p>
    <w:p w:rsidR="00533793" w:rsidRDefault="00533793" w:rsidP="00364011">
      <w:pPr>
        <w:spacing w:line="360" w:lineRule="auto"/>
        <w:ind w:left="-900" w:right="-104"/>
        <w:rPr>
          <w:rFonts w:ascii="Times New Roman" w:hAnsi="Times New Roman" w:cs="Times New Roman"/>
          <w:sz w:val="24"/>
          <w:szCs w:val="24"/>
        </w:rPr>
      </w:pPr>
    </w:p>
    <w:p w:rsidR="00533793" w:rsidRDefault="00533793" w:rsidP="00364011">
      <w:pPr>
        <w:spacing w:line="360" w:lineRule="auto"/>
        <w:ind w:left="-900" w:right="-104"/>
        <w:rPr>
          <w:rFonts w:ascii="Times New Roman" w:hAnsi="Times New Roman" w:cs="Times New Roman"/>
          <w:sz w:val="24"/>
          <w:szCs w:val="24"/>
        </w:rPr>
      </w:pPr>
    </w:p>
    <w:p w:rsidR="00533793" w:rsidRDefault="00533793" w:rsidP="00364011">
      <w:pPr>
        <w:spacing w:line="360" w:lineRule="auto"/>
        <w:ind w:left="-900" w:right="-104"/>
        <w:rPr>
          <w:rFonts w:ascii="Times New Roman" w:hAnsi="Times New Roman" w:cs="Times New Roman"/>
          <w:sz w:val="24"/>
          <w:szCs w:val="24"/>
        </w:rPr>
      </w:pPr>
    </w:p>
    <w:p w:rsidR="00533793" w:rsidRPr="00722BA3" w:rsidRDefault="00533793">
      <w:pPr>
        <w:rPr>
          <w:rFonts w:ascii="Times New Roman" w:hAnsi="Times New Roman" w:cs="Times New Roman"/>
          <w:sz w:val="24"/>
          <w:szCs w:val="24"/>
        </w:rPr>
      </w:pPr>
    </w:p>
    <w:sectPr w:rsidR="00533793" w:rsidRPr="00722BA3" w:rsidSect="000B28EE">
      <w:pgSz w:w="16838" w:h="11906" w:orient="landscape"/>
      <w:pgMar w:top="568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65A"/>
    <w:multiLevelType w:val="multilevel"/>
    <w:tmpl w:val="3CBE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8762072"/>
    <w:multiLevelType w:val="multilevel"/>
    <w:tmpl w:val="CF4046B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20132019"/>
    <w:multiLevelType w:val="hybridMultilevel"/>
    <w:tmpl w:val="0D5C0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8325F"/>
    <w:multiLevelType w:val="multilevel"/>
    <w:tmpl w:val="B85C2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4">
    <w:nsid w:val="6C0E17CC"/>
    <w:multiLevelType w:val="hybridMultilevel"/>
    <w:tmpl w:val="0BC28446"/>
    <w:lvl w:ilvl="0" w:tplc="9EC09A4E">
      <w:start w:val="1"/>
      <w:numFmt w:val="decimal"/>
      <w:lvlText w:val="%1."/>
      <w:lvlJc w:val="left"/>
      <w:pPr>
        <w:ind w:left="421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141" w:hanging="360"/>
      </w:pPr>
    </w:lvl>
    <w:lvl w:ilvl="2" w:tplc="0419001B">
      <w:start w:val="1"/>
      <w:numFmt w:val="lowerRoman"/>
      <w:lvlText w:val="%3."/>
      <w:lvlJc w:val="right"/>
      <w:pPr>
        <w:ind w:left="1861" w:hanging="180"/>
      </w:pPr>
    </w:lvl>
    <w:lvl w:ilvl="3" w:tplc="0419000F">
      <w:start w:val="1"/>
      <w:numFmt w:val="decimal"/>
      <w:lvlText w:val="%4."/>
      <w:lvlJc w:val="left"/>
      <w:pPr>
        <w:ind w:left="2581" w:hanging="360"/>
      </w:pPr>
    </w:lvl>
    <w:lvl w:ilvl="4" w:tplc="04190019">
      <w:start w:val="1"/>
      <w:numFmt w:val="lowerLetter"/>
      <w:lvlText w:val="%5."/>
      <w:lvlJc w:val="left"/>
      <w:pPr>
        <w:ind w:left="3301" w:hanging="360"/>
      </w:pPr>
    </w:lvl>
    <w:lvl w:ilvl="5" w:tplc="0419001B">
      <w:start w:val="1"/>
      <w:numFmt w:val="lowerRoman"/>
      <w:lvlText w:val="%6."/>
      <w:lvlJc w:val="right"/>
      <w:pPr>
        <w:ind w:left="4021" w:hanging="180"/>
      </w:pPr>
    </w:lvl>
    <w:lvl w:ilvl="6" w:tplc="0419000F">
      <w:start w:val="1"/>
      <w:numFmt w:val="decimal"/>
      <w:lvlText w:val="%7."/>
      <w:lvlJc w:val="left"/>
      <w:pPr>
        <w:ind w:left="4741" w:hanging="360"/>
      </w:pPr>
    </w:lvl>
    <w:lvl w:ilvl="7" w:tplc="04190019">
      <w:start w:val="1"/>
      <w:numFmt w:val="lowerLetter"/>
      <w:lvlText w:val="%8."/>
      <w:lvlJc w:val="left"/>
      <w:pPr>
        <w:ind w:left="5461" w:hanging="360"/>
      </w:pPr>
    </w:lvl>
    <w:lvl w:ilvl="8" w:tplc="0419001B">
      <w:start w:val="1"/>
      <w:numFmt w:val="lowerRoman"/>
      <w:lvlText w:val="%9."/>
      <w:lvlJc w:val="right"/>
      <w:pPr>
        <w:ind w:left="6181" w:hanging="180"/>
      </w:pPr>
    </w:lvl>
  </w:abstractNum>
  <w:abstractNum w:abstractNumId="5">
    <w:nsid w:val="7EC10905"/>
    <w:multiLevelType w:val="hybridMultilevel"/>
    <w:tmpl w:val="A1B8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11"/>
    <w:rsid w:val="0000033A"/>
    <w:rsid w:val="00001A91"/>
    <w:rsid w:val="00001C15"/>
    <w:rsid w:val="00006948"/>
    <w:rsid w:val="00006B6F"/>
    <w:rsid w:val="000104BE"/>
    <w:rsid w:val="00013E81"/>
    <w:rsid w:val="000173C4"/>
    <w:rsid w:val="00017EC7"/>
    <w:rsid w:val="0002035D"/>
    <w:rsid w:val="00020663"/>
    <w:rsid w:val="00020674"/>
    <w:rsid w:val="00020B7A"/>
    <w:rsid w:val="00021672"/>
    <w:rsid w:val="00022C2E"/>
    <w:rsid w:val="000232DA"/>
    <w:rsid w:val="0002680B"/>
    <w:rsid w:val="0002733C"/>
    <w:rsid w:val="000273A0"/>
    <w:rsid w:val="00027907"/>
    <w:rsid w:val="00030652"/>
    <w:rsid w:val="000325D9"/>
    <w:rsid w:val="00034320"/>
    <w:rsid w:val="0003470D"/>
    <w:rsid w:val="000355BD"/>
    <w:rsid w:val="00035633"/>
    <w:rsid w:val="000358EC"/>
    <w:rsid w:val="0003609D"/>
    <w:rsid w:val="0003610E"/>
    <w:rsid w:val="00036431"/>
    <w:rsid w:val="00040500"/>
    <w:rsid w:val="00041837"/>
    <w:rsid w:val="0004234D"/>
    <w:rsid w:val="00042575"/>
    <w:rsid w:val="00043E82"/>
    <w:rsid w:val="000441BF"/>
    <w:rsid w:val="00044278"/>
    <w:rsid w:val="00044FC1"/>
    <w:rsid w:val="000450F7"/>
    <w:rsid w:val="000451B6"/>
    <w:rsid w:val="00051445"/>
    <w:rsid w:val="0005160B"/>
    <w:rsid w:val="000519EA"/>
    <w:rsid w:val="00051EE0"/>
    <w:rsid w:val="00052B3C"/>
    <w:rsid w:val="00053693"/>
    <w:rsid w:val="000536DC"/>
    <w:rsid w:val="00054515"/>
    <w:rsid w:val="000546C7"/>
    <w:rsid w:val="00054D21"/>
    <w:rsid w:val="000554DE"/>
    <w:rsid w:val="000554EE"/>
    <w:rsid w:val="000560AD"/>
    <w:rsid w:val="00056A52"/>
    <w:rsid w:val="00056FE8"/>
    <w:rsid w:val="00057C45"/>
    <w:rsid w:val="00060883"/>
    <w:rsid w:val="00062B9D"/>
    <w:rsid w:val="00062BB4"/>
    <w:rsid w:val="00063B7E"/>
    <w:rsid w:val="00063FCD"/>
    <w:rsid w:val="00064533"/>
    <w:rsid w:val="00064EA4"/>
    <w:rsid w:val="0006512E"/>
    <w:rsid w:val="00065EF3"/>
    <w:rsid w:val="000672EB"/>
    <w:rsid w:val="000702E2"/>
    <w:rsid w:val="000734B1"/>
    <w:rsid w:val="000743F1"/>
    <w:rsid w:val="00076481"/>
    <w:rsid w:val="00076CFA"/>
    <w:rsid w:val="000779BD"/>
    <w:rsid w:val="00077EDE"/>
    <w:rsid w:val="0008037D"/>
    <w:rsid w:val="00080CE6"/>
    <w:rsid w:val="000812A9"/>
    <w:rsid w:val="00081F65"/>
    <w:rsid w:val="0008311D"/>
    <w:rsid w:val="0008342D"/>
    <w:rsid w:val="00084175"/>
    <w:rsid w:val="000847D5"/>
    <w:rsid w:val="00085931"/>
    <w:rsid w:val="00085A27"/>
    <w:rsid w:val="00086556"/>
    <w:rsid w:val="00087187"/>
    <w:rsid w:val="000877B7"/>
    <w:rsid w:val="00087937"/>
    <w:rsid w:val="00087FCD"/>
    <w:rsid w:val="000924F7"/>
    <w:rsid w:val="000939EF"/>
    <w:rsid w:val="000949B2"/>
    <w:rsid w:val="00096642"/>
    <w:rsid w:val="0009696A"/>
    <w:rsid w:val="000979E0"/>
    <w:rsid w:val="000A2947"/>
    <w:rsid w:val="000A2ABB"/>
    <w:rsid w:val="000A4392"/>
    <w:rsid w:val="000A54D7"/>
    <w:rsid w:val="000A5A35"/>
    <w:rsid w:val="000A5B49"/>
    <w:rsid w:val="000A5EE6"/>
    <w:rsid w:val="000A6A90"/>
    <w:rsid w:val="000B0268"/>
    <w:rsid w:val="000B1754"/>
    <w:rsid w:val="000B28EE"/>
    <w:rsid w:val="000B2938"/>
    <w:rsid w:val="000B5B94"/>
    <w:rsid w:val="000B643F"/>
    <w:rsid w:val="000B67B6"/>
    <w:rsid w:val="000C05F0"/>
    <w:rsid w:val="000C0B51"/>
    <w:rsid w:val="000C3D4A"/>
    <w:rsid w:val="000C45A8"/>
    <w:rsid w:val="000C57EE"/>
    <w:rsid w:val="000C5F57"/>
    <w:rsid w:val="000C70E4"/>
    <w:rsid w:val="000C776F"/>
    <w:rsid w:val="000C7B12"/>
    <w:rsid w:val="000D019B"/>
    <w:rsid w:val="000D0FF2"/>
    <w:rsid w:val="000D11E0"/>
    <w:rsid w:val="000D16E2"/>
    <w:rsid w:val="000D1FFE"/>
    <w:rsid w:val="000D29C9"/>
    <w:rsid w:val="000D3395"/>
    <w:rsid w:val="000D524B"/>
    <w:rsid w:val="000D5FBF"/>
    <w:rsid w:val="000D65FC"/>
    <w:rsid w:val="000D7BC4"/>
    <w:rsid w:val="000D7DC1"/>
    <w:rsid w:val="000E06B5"/>
    <w:rsid w:val="000E1B50"/>
    <w:rsid w:val="000E3554"/>
    <w:rsid w:val="000E3B40"/>
    <w:rsid w:val="000E43D1"/>
    <w:rsid w:val="000E4889"/>
    <w:rsid w:val="000E6BD5"/>
    <w:rsid w:val="000E6C30"/>
    <w:rsid w:val="000E6D04"/>
    <w:rsid w:val="000E71AC"/>
    <w:rsid w:val="000F0123"/>
    <w:rsid w:val="000F074E"/>
    <w:rsid w:val="000F0960"/>
    <w:rsid w:val="000F1555"/>
    <w:rsid w:val="000F3E23"/>
    <w:rsid w:val="000F7741"/>
    <w:rsid w:val="000F7E9E"/>
    <w:rsid w:val="00100B1E"/>
    <w:rsid w:val="001010DF"/>
    <w:rsid w:val="00102179"/>
    <w:rsid w:val="001024A7"/>
    <w:rsid w:val="001041E5"/>
    <w:rsid w:val="00104728"/>
    <w:rsid w:val="00104D1F"/>
    <w:rsid w:val="00106ACC"/>
    <w:rsid w:val="00107D59"/>
    <w:rsid w:val="00111CDB"/>
    <w:rsid w:val="00112EC0"/>
    <w:rsid w:val="0011583E"/>
    <w:rsid w:val="00116AA8"/>
    <w:rsid w:val="00116F0B"/>
    <w:rsid w:val="00117C51"/>
    <w:rsid w:val="001220F3"/>
    <w:rsid w:val="00123E40"/>
    <w:rsid w:val="00124514"/>
    <w:rsid w:val="00125072"/>
    <w:rsid w:val="00125318"/>
    <w:rsid w:val="001263A1"/>
    <w:rsid w:val="001277FB"/>
    <w:rsid w:val="00131713"/>
    <w:rsid w:val="001318D2"/>
    <w:rsid w:val="001318F3"/>
    <w:rsid w:val="00131DD4"/>
    <w:rsid w:val="00133329"/>
    <w:rsid w:val="00134EEC"/>
    <w:rsid w:val="00135595"/>
    <w:rsid w:val="0013598C"/>
    <w:rsid w:val="00136078"/>
    <w:rsid w:val="00137A9D"/>
    <w:rsid w:val="00137B24"/>
    <w:rsid w:val="00137FBA"/>
    <w:rsid w:val="00140AFA"/>
    <w:rsid w:val="00143A13"/>
    <w:rsid w:val="00144305"/>
    <w:rsid w:val="00144DC3"/>
    <w:rsid w:val="0014509B"/>
    <w:rsid w:val="00145651"/>
    <w:rsid w:val="00145EDD"/>
    <w:rsid w:val="0014666B"/>
    <w:rsid w:val="00150532"/>
    <w:rsid w:val="001511A1"/>
    <w:rsid w:val="001521D6"/>
    <w:rsid w:val="001548EA"/>
    <w:rsid w:val="0016026C"/>
    <w:rsid w:val="00160B60"/>
    <w:rsid w:val="00161A84"/>
    <w:rsid w:val="00162C3D"/>
    <w:rsid w:val="0016339C"/>
    <w:rsid w:val="00163B15"/>
    <w:rsid w:val="00163C3A"/>
    <w:rsid w:val="00164708"/>
    <w:rsid w:val="00164E82"/>
    <w:rsid w:val="00165C5D"/>
    <w:rsid w:val="00166101"/>
    <w:rsid w:val="00167C4B"/>
    <w:rsid w:val="0017021F"/>
    <w:rsid w:val="00171080"/>
    <w:rsid w:val="00171F56"/>
    <w:rsid w:val="0017406F"/>
    <w:rsid w:val="001746CD"/>
    <w:rsid w:val="00175E0D"/>
    <w:rsid w:val="00177B2B"/>
    <w:rsid w:val="00177CF2"/>
    <w:rsid w:val="00181CD8"/>
    <w:rsid w:val="00184FCD"/>
    <w:rsid w:val="001858EB"/>
    <w:rsid w:val="00185F8B"/>
    <w:rsid w:val="001909DB"/>
    <w:rsid w:val="0019286E"/>
    <w:rsid w:val="0019366D"/>
    <w:rsid w:val="0019408D"/>
    <w:rsid w:val="00194B87"/>
    <w:rsid w:val="00195E5A"/>
    <w:rsid w:val="001972F6"/>
    <w:rsid w:val="00197AAE"/>
    <w:rsid w:val="00197E47"/>
    <w:rsid w:val="001A00C7"/>
    <w:rsid w:val="001A0822"/>
    <w:rsid w:val="001A0931"/>
    <w:rsid w:val="001A1663"/>
    <w:rsid w:val="001A16CF"/>
    <w:rsid w:val="001A2D1D"/>
    <w:rsid w:val="001A6BAF"/>
    <w:rsid w:val="001A78A4"/>
    <w:rsid w:val="001B03FE"/>
    <w:rsid w:val="001B11AB"/>
    <w:rsid w:val="001B2846"/>
    <w:rsid w:val="001B48FA"/>
    <w:rsid w:val="001B4D53"/>
    <w:rsid w:val="001B661D"/>
    <w:rsid w:val="001B6EE9"/>
    <w:rsid w:val="001B79DD"/>
    <w:rsid w:val="001B7BCA"/>
    <w:rsid w:val="001B7BE7"/>
    <w:rsid w:val="001C05B2"/>
    <w:rsid w:val="001C13A5"/>
    <w:rsid w:val="001C1D2E"/>
    <w:rsid w:val="001C23E6"/>
    <w:rsid w:val="001C3714"/>
    <w:rsid w:val="001C3B19"/>
    <w:rsid w:val="001C3D9F"/>
    <w:rsid w:val="001C5DF9"/>
    <w:rsid w:val="001C72D5"/>
    <w:rsid w:val="001C7BD7"/>
    <w:rsid w:val="001D03EC"/>
    <w:rsid w:val="001D1FA3"/>
    <w:rsid w:val="001D258C"/>
    <w:rsid w:val="001D2C17"/>
    <w:rsid w:val="001D2EDE"/>
    <w:rsid w:val="001D308B"/>
    <w:rsid w:val="001D3457"/>
    <w:rsid w:val="001D3DED"/>
    <w:rsid w:val="001D4345"/>
    <w:rsid w:val="001D4E60"/>
    <w:rsid w:val="001D5E74"/>
    <w:rsid w:val="001D730F"/>
    <w:rsid w:val="001E0156"/>
    <w:rsid w:val="001E0535"/>
    <w:rsid w:val="001E2DD4"/>
    <w:rsid w:val="001E32D2"/>
    <w:rsid w:val="001E3F3E"/>
    <w:rsid w:val="001E4821"/>
    <w:rsid w:val="001E4A90"/>
    <w:rsid w:val="001E59BF"/>
    <w:rsid w:val="001E5F98"/>
    <w:rsid w:val="001E6ED5"/>
    <w:rsid w:val="001F0259"/>
    <w:rsid w:val="001F2B95"/>
    <w:rsid w:val="001F4319"/>
    <w:rsid w:val="002001AC"/>
    <w:rsid w:val="0020282A"/>
    <w:rsid w:val="00202E4F"/>
    <w:rsid w:val="0020574F"/>
    <w:rsid w:val="00206FB5"/>
    <w:rsid w:val="002072DC"/>
    <w:rsid w:val="0021577F"/>
    <w:rsid w:val="0021595A"/>
    <w:rsid w:val="00217F57"/>
    <w:rsid w:val="00220596"/>
    <w:rsid w:val="00220B40"/>
    <w:rsid w:val="002224F9"/>
    <w:rsid w:val="00222858"/>
    <w:rsid w:val="0022450B"/>
    <w:rsid w:val="00224784"/>
    <w:rsid w:val="00225220"/>
    <w:rsid w:val="00226C3A"/>
    <w:rsid w:val="00230B13"/>
    <w:rsid w:val="002317F6"/>
    <w:rsid w:val="002322C6"/>
    <w:rsid w:val="00234FAE"/>
    <w:rsid w:val="00235137"/>
    <w:rsid w:val="00235569"/>
    <w:rsid w:val="00235C05"/>
    <w:rsid w:val="0023761D"/>
    <w:rsid w:val="00240843"/>
    <w:rsid w:val="00240F0A"/>
    <w:rsid w:val="002418A7"/>
    <w:rsid w:val="00242842"/>
    <w:rsid w:val="00243D11"/>
    <w:rsid w:val="00244570"/>
    <w:rsid w:val="00244FE1"/>
    <w:rsid w:val="00245000"/>
    <w:rsid w:val="00245A41"/>
    <w:rsid w:val="0024649F"/>
    <w:rsid w:val="00246731"/>
    <w:rsid w:val="0025016D"/>
    <w:rsid w:val="002502D3"/>
    <w:rsid w:val="002515DD"/>
    <w:rsid w:val="00251995"/>
    <w:rsid w:val="00254126"/>
    <w:rsid w:val="00255320"/>
    <w:rsid w:val="00255A67"/>
    <w:rsid w:val="002561E5"/>
    <w:rsid w:val="00257488"/>
    <w:rsid w:val="002622B1"/>
    <w:rsid w:val="0026303D"/>
    <w:rsid w:val="00263158"/>
    <w:rsid w:val="00263AA5"/>
    <w:rsid w:val="00264D6F"/>
    <w:rsid w:val="002670E5"/>
    <w:rsid w:val="002703BD"/>
    <w:rsid w:val="00273956"/>
    <w:rsid w:val="002747E6"/>
    <w:rsid w:val="0027586D"/>
    <w:rsid w:val="00276B68"/>
    <w:rsid w:val="00276F23"/>
    <w:rsid w:val="002775D7"/>
    <w:rsid w:val="00280290"/>
    <w:rsid w:val="00281AB6"/>
    <w:rsid w:val="002824B0"/>
    <w:rsid w:val="00283C56"/>
    <w:rsid w:val="00283F98"/>
    <w:rsid w:val="00284BAA"/>
    <w:rsid w:val="0028525C"/>
    <w:rsid w:val="002860C6"/>
    <w:rsid w:val="00286792"/>
    <w:rsid w:val="00286AAD"/>
    <w:rsid w:val="0028718A"/>
    <w:rsid w:val="00287788"/>
    <w:rsid w:val="002878AB"/>
    <w:rsid w:val="00287E5D"/>
    <w:rsid w:val="00291C02"/>
    <w:rsid w:val="00295125"/>
    <w:rsid w:val="002955AD"/>
    <w:rsid w:val="002957DD"/>
    <w:rsid w:val="00296037"/>
    <w:rsid w:val="00296154"/>
    <w:rsid w:val="002A0651"/>
    <w:rsid w:val="002A09B9"/>
    <w:rsid w:val="002A118F"/>
    <w:rsid w:val="002A1281"/>
    <w:rsid w:val="002A1A19"/>
    <w:rsid w:val="002A2245"/>
    <w:rsid w:val="002A565C"/>
    <w:rsid w:val="002A5B2C"/>
    <w:rsid w:val="002A6585"/>
    <w:rsid w:val="002A6E2C"/>
    <w:rsid w:val="002A7942"/>
    <w:rsid w:val="002B1DBC"/>
    <w:rsid w:val="002B34AA"/>
    <w:rsid w:val="002B4DCE"/>
    <w:rsid w:val="002B6242"/>
    <w:rsid w:val="002B7A96"/>
    <w:rsid w:val="002C1A94"/>
    <w:rsid w:val="002C1E20"/>
    <w:rsid w:val="002C2A9E"/>
    <w:rsid w:val="002C31F7"/>
    <w:rsid w:val="002C34C7"/>
    <w:rsid w:val="002C5BAC"/>
    <w:rsid w:val="002C5D7F"/>
    <w:rsid w:val="002C69F5"/>
    <w:rsid w:val="002D0C19"/>
    <w:rsid w:val="002D177C"/>
    <w:rsid w:val="002D384D"/>
    <w:rsid w:val="002D3E9D"/>
    <w:rsid w:val="002D46AF"/>
    <w:rsid w:val="002D4B65"/>
    <w:rsid w:val="002D7BD0"/>
    <w:rsid w:val="002E271A"/>
    <w:rsid w:val="002E29E6"/>
    <w:rsid w:val="002E3690"/>
    <w:rsid w:val="002E3982"/>
    <w:rsid w:val="002F1AD6"/>
    <w:rsid w:val="002F1B48"/>
    <w:rsid w:val="002F239D"/>
    <w:rsid w:val="002F473F"/>
    <w:rsid w:val="002F4B81"/>
    <w:rsid w:val="002F5CEB"/>
    <w:rsid w:val="002F7BA6"/>
    <w:rsid w:val="00300235"/>
    <w:rsid w:val="00301D8A"/>
    <w:rsid w:val="0030249C"/>
    <w:rsid w:val="0030344F"/>
    <w:rsid w:val="00304119"/>
    <w:rsid w:val="00304D23"/>
    <w:rsid w:val="00305D4B"/>
    <w:rsid w:val="003063F6"/>
    <w:rsid w:val="00311133"/>
    <w:rsid w:val="00313458"/>
    <w:rsid w:val="00313664"/>
    <w:rsid w:val="00315577"/>
    <w:rsid w:val="00315B6F"/>
    <w:rsid w:val="00316C40"/>
    <w:rsid w:val="00316DC6"/>
    <w:rsid w:val="00316FB9"/>
    <w:rsid w:val="00317C3D"/>
    <w:rsid w:val="0032037D"/>
    <w:rsid w:val="003224FA"/>
    <w:rsid w:val="00322B05"/>
    <w:rsid w:val="00323446"/>
    <w:rsid w:val="0032443F"/>
    <w:rsid w:val="00324BC5"/>
    <w:rsid w:val="00326BF8"/>
    <w:rsid w:val="003278C9"/>
    <w:rsid w:val="00330329"/>
    <w:rsid w:val="00330439"/>
    <w:rsid w:val="00332B0C"/>
    <w:rsid w:val="0033336D"/>
    <w:rsid w:val="00334635"/>
    <w:rsid w:val="00334AB0"/>
    <w:rsid w:val="00335807"/>
    <w:rsid w:val="003364D7"/>
    <w:rsid w:val="0033781D"/>
    <w:rsid w:val="003400B6"/>
    <w:rsid w:val="00341645"/>
    <w:rsid w:val="0034359C"/>
    <w:rsid w:val="0034674A"/>
    <w:rsid w:val="00350858"/>
    <w:rsid w:val="0035133B"/>
    <w:rsid w:val="00352327"/>
    <w:rsid w:val="00352EAF"/>
    <w:rsid w:val="003531C9"/>
    <w:rsid w:val="00355AD3"/>
    <w:rsid w:val="00355BBC"/>
    <w:rsid w:val="0035629F"/>
    <w:rsid w:val="00357355"/>
    <w:rsid w:val="00364011"/>
    <w:rsid w:val="003652A6"/>
    <w:rsid w:val="003666BF"/>
    <w:rsid w:val="003674E4"/>
    <w:rsid w:val="00370CA5"/>
    <w:rsid w:val="0037181B"/>
    <w:rsid w:val="0037229E"/>
    <w:rsid w:val="00372BAB"/>
    <w:rsid w:val="0037349F"/>
    <w:rsid w:val="003740FD"/>
    <w:rsid w:val="00374430"/>
    <w:rsid w:val="00374B6B"/>
    <w:rsid w:val="00383EA4"/>
    <w:rsid w:val="00385160"/>
    <w:rsid w:val="00390711"/>
    <w:rsid w:val="003914B3"/>
    <w:rsid w:val="00391583"/>
    <w:rsid w:val="00391AB9"/>
    <w:rsid w:val="00392BA1"/>
    <w:rsid w:val="00393225"/>
    <w:rsid w:val="003941FA"/>
    <w:rsid w:val="00394E44"/>
    <w:rsid w:val="003953D6"/>
    <w:rsid w:val="00395443"/>
    <w:rsid w:val="003956DF"/>
    <w:rsid w:val="00396515"/>
    <w:rsid w:val="003967D4"/>
    <w:rsid w:val="003A0EF7"/>
    <w:rsid w:val="003A2FEB"/>
    <w:rsid w:val="003A378F"/>
    <w:rsid w:val="003A5396"/>
    <w:rsid w:val="003A6E15"/>
    <w:rsid w:val="003B0768"/>
    <w:rsid w:val="003B28CF"/>
    <w:rsid w:val="003B2F28"/>
    <w:rsid w:val="003B440D"/>
    <w:rsid w:val="003B484E"/>
    <w:rsid w:val="003B4B8B"/>
    <w:rsid w:val="003B50C1"/>
    <w:rsid w:val="003C0388"/>
    <w:rsid w:val="003C16ED"/>
    <w:rsid w:val="003C1F11"/>
    <w:rsid w:val="003C3637"/>
    <w:rsid w:val="003C4382"/>
    <w:rsid w:val="003C43AF"/>
    <w:rsid w:val="003C468E"/>
    <w:rsid w:val="003C4EA2"/>
    <w:rsid w:val="003C56BC"/>
    <w:rsid w:val="003C5DC5"/>
    <w:rsid w:val="003C5E8E"/>
    <w:rsid w:val="003C784C"/>
    <w:rsid w:val="003D0D4A"/>
    <w:rsid w:val="003D23BC"/>
    <w:rsid w:val="003D3E6F"/>
    <w:rsid w:val="003D4538"/>
    <w:rsid w:val="003D56CF"/>
    <w:rsid w:val="003D5A8D"/>
    <w:rsid w:val="003E092C"/>
    <w:rsid w:val="003E1A57"/>
    <w:rsid w:val="003E1B10"/>
    <w:rsid w:val="003E1E2D"/>
    <w:rsid w:val="003E2BD1"/>
    <w:rsid w:val="003E4448"/>
    <w:rsid w:val="003E5E7C"/>
    <w:rsid w:val="003E7B1E"/>
    <w:rsid w:val="003E7C85"/>
    <w:rsid w:val="003E7D2A"/>
    <w:rsid w:val="003F137A"/>
    <w:rsid w:val="003F27D9"/>
    <w:rsid w:val="003F2C5F"/>
    <w:rsid w:val="003F2CAC"/>
    <w:rsid w:val="003F2DAE"/>
    <w:rsid w:val="003F330E"/>
    <w:rsid w:val="003F432C"/>
    <w:rsid w:val="003F4A8C"/>
    <w:rsid w:val="003F50CF"/>
    <w:rsid w:val="003F5275"/>
    <w:rsid w:val="003F74F1"/>
    <w:rsid w:val="003F7D34"/>
    <w:rsid w:val="0040126D"/>
    <w:rsid w:val="004021DE"/>
    <w:rsid w:val="00403011"/>
    <w:rsid w:val="0040337F"/>
    <w:rsid w:val="004034B7"/>
    <w:rsid w:val="0040447D"/>
    <w:rsid w:val="0040456C"/>
    <w:rsid w:val="00404AB8"/>
    <w:rsid w:val="00405144"/>
    <w:rsid w:val="00405315"/>
    <w:rsid w:val="004054CF"/>
    <w:rsid w:val="004056AF"/>
    <w:rsid w:val="00406691"/>
    <w:rsid w:val="00406B4B"/>
    <w:rsid w:val="004073F0"/>
    <w:rsid w:val="00410F15"/>
    <w:rsid w:val="00411419"/>
    <w:rsid w:val="00412318"/>
    <w:rsid w:val="00412E64"/>
    <w:rsid w:val="00413221"/>
    <w:rsid w:val="00415231"/>
    <w:rsid w:val="00415AA2"/>
    <w:rsid w:val="00415D57"/>
    <w:rsid w:val="00416C11"/>
    <w:rsid w:val="00417097"/>
    <w:rsid w:val="00417559"/>
    <w:rsid w:val="00417FB9"/>
    <w:rsid w:val="00420034"/>
    <w:rsid w:val="00420AFF"/>
    <w:rsid w:val="0042153E"/>
    <w:rsid w:val="00422B9A"/>
    <w:rsid w:val="00422F01"/>
    <w:rsid w:val="00423414"/>
    <w:rsid w:val="00423A16"/>
    <w:rsid w:val="00425B11"/>
    <w:rsid w:val="00426074"/>
    <w:rsid w:val="00427B2D"/>
    <w:rsid w:val="0043053B"/>
    <w:rsid w:val="00430E92"/>
    <w:rsid w:val="00431AF2"/>
    <w:rsid w:val="00432364"/>
    <w:rsid w:val="0043303E"/>
    <w:rsid w:val="0043432B"/>
    <w:rsid w:val="00435991"/>
    <w:rsid w:val="00435B7C"/>
    <w:rsid w:val="00441BFC"/>
    <w:rsid w:val="00441DD9"/>
    <w:rsid w:val="00442C66"/>
    <w:rsid w:val="00442CB5"/>
    <w:rsid w:val="004431C0"/>
    <w:rsid w:val="00443E34"/>
    <w:rsid w:val="0044412F"/>
    <w:rsid w:val="004444D6"/>
    <w:rsid w:val="00444BA2"/>
    <w:rsid w:val="004465C4"/>
    <w:rsid w:val="00450A9B"/>
    <w:rsid w:val="004516D8"/>
    <w:rsid w:val="00451D85"/>
    <w:rsid w:val="0045541A"/>
    <w:rsid w:val="004555AE"/>
    <w:rsid w:val="004556E4"/>
    <w:rsid w:val="00456112"/>
    <w:rsid w:val="00457AB9"/>
    <w:rsid w:val="00457C9D"/>
    <w:rsid w:val="00457E3E"/>
    <w:rsid w:val="00460958"/>
    <w:rsid w:val="00462227"/>
    <w:rsid w:val="004627F5"/>
    <w:rsid w:val="0046436A"/>
    <w:rsid w:val="00465414"/>
    <w:rsid w:val="0046677B"/>
    <w:rsid w:val="004715CC"/>
    <w:rsid w:val="0047241C"/>
    <w:rsid w:val="0047254E"/>
    <w:rsid w:val="004728E6"/>
    <w:rsid w:val="004730A4"/>
    <w:rsid w:val="004745B0"/>
    <w:rsid w:val="00474FF6"/>
    <w:rsid w:val="00476192"/>
    <w:rsid w:val="00476D4B"/>
    <w:rsid w:val="0048434E"/>
    <w:rsid w:val="00484F70"/>
    <w:rsid w:val="004852C2"/>
    <w:rsid w:val="00487D00"/>
    <w:rsid w:val="00490273"/>
    <w:rsid w:val="0049086A"/>
    <w:rsid w:val="00491C6F"/>
    <w:rsid w:val="00492121"/>
    <w:rsid w:val="00493B6E"/>
    <w:rsid w:val="00494C9B"/>
    <w:rsid w:val="00495A23"/>
    <w:rsid w:val="004970EC"/>
    <w:rsid w:val="004A01A0"/>
    <w:rsid w:val="004A028C"/>
    <w:rsid w:val="004A281F"/>
    <w:rsid w:val="004A38C1"/>
    <w:rsid w:val="004A3EBB"/>
    <w:rsid w:val="004A3F93"/>
    <w:rsid w:val="004A514C"/>
    <w:rsid w:val="004A7220"/>
    <w:rsid w:val="004B1FE3"/>
    <w:rsid w:val="004B29A4"/>
    <w:rsid w:val="004B3956"/>
    <w:rsid w:val="004B577F"/>
    <w:rsid w:val="004B5A2F"/>
    <w:rsid w:val="004B5B5A"/>
    <w:rsid w:val="004B62E3"/>
    <w:rsid w:val="004C0144"/>
    <w:rsid w:val="004C2011"/>
    <w:rsid w:val="004C32F3"/>
    <w:rsid w:val="004C4233"/>
    <w:rsid w:val="004C4571"/>
    <w:rsid w:val="004D0C4B"/>
    <w:rsid w:val="004D2A91"/>
    <w:rsid w:val="004D2B72"/>
    <w:rsid w:val="004D3209"/>
    <w:rsid w:val="004D41D4"/>
    <w:rsid w:val="004D45B5"/>
    <w:rsid w:val="004D5514"/>
    <w:rsid w:val="004D57B3"/>
    <w:rsid w:val="004D59FE"/>
    <w:rsid w:val="004D6248"/>
    <w:rsid w:val="004D7F5E"/>
    <w:rsid w:val="004E0C35"/>
    <w:rsid w:val="004E183B"/>
    <w:rsid w:val="004E19A3"/>
    <w:rsid w:val="004E3861"/>
    <w:rsid w:val="004E4376"/>
    <w:rsid w:val="004E4953"/>
    <w:rsid w:val="004E5851"/>
    <w:rsid w:val="004E5E7A"/>
    <w:rsid w:val="004E5FCE"/>
    <w:rsid w:val="004E61A6"/>
    <w:rsid w:val="004E7866"/>
    <w:rsid w:val="004E7924"/>
    <w:rsid w:val="004F158F"/>
    <w:rsid w:val="004F2FB0"/>
    <w:rsid w:val="004F30E3"/>
    <w:rsid w:val="004F402E"/>
    <w:rsid w:val="004F41D3"/>
    <w:rsid w:val="004F4623"/>
    <w:rsid w:val="004F558E"/>
    <w:rsid w:val="004F5CFB"/>
    <w:rsid w:val="004F5F71"/>
    <w:rsid w:val="004F7D7E"/>
    <w:rsid w:val="005006CF"/>
    <w:rsid w:val="005014FC"/>
    <w:rsid w:val="00502387"/>
    <w:rsid w:val="005034B1"/>
    <w:rsid w:val="0050380C"/>
    <w:rsid w:val="005040AE"/>
    <w:rsid w:val="005041C8"/>
    <w:rsid w:val="005055CF"/>
    <w:rsid w:val="00505FD4"/>
    <w:rsid w:val="005069B9"/>
    <w:rsid w:val="00506C04"/>
    <w:rsid w:val="005074F2"/>
    <w:rsid w:val="00507C4C"/>
    <w:rsid w:val="00507C65"/>
    <w:rsid w:val="005127DC"/>
    <w:rsid w:val="00514516"/>
    <w:rsid w:val="005150BC"/>
    <w:rsid w:val="005150DD"/>
    <w:rsid w:val="00515BD3"/>
    <w:rsid w:val="0051679A"/>
    <w:rsid w:val="0051685D"/>
    <w:rsid w:val="0052127B"/>
    <w:rsid w:val="00521A77"/>
    <w:rsid w:val="0052226E"/>
    <w:rsid w:val="00523573"/>
    <w:rsid w:val="005248F9"/>
    <w:rsid w:val="00525048"/>
    <w:rsid w:val="0052527F"/>
    <w:rsid w:val="005257FF"/>
    <w:rsid w:val="00526D66"/>
    <w:rsid w:val="00527566"/>
    <w:rsid w:val="0053170E"/>
    <w:rsid w:val="0053206D"/>
    <w:rsid w:val="00532A8C"/>
    <w:rsid w:val="00533793"/>
    <w:rsid w:val="005342D2"/>
    <w:rsid w:val="0053449C"/>
    <w:rsid w:val="00534ED7"/>
    <w:rsid w:val="00537DA1"/>
    <w:rsid w:val="005431AB"/>
    <w:rsid w:val="00543FB5"/>
    <w:rsid w:val="0054451A"/>
    <w:rsid w:val="0054477E"/>
    <w:rsid w:val="00547173"/>
    <w:rsid w:val="00547CB8"/>
    <w:rsid w:val="0055256E"/>
    <w:rsid w:val="00552802"/>
    <w:rsid w:val="005535E5"/>
    <w:rsid w:val="00554E57"/>
    <w:rsid w:val="00555943"/>
    <w:rsid w:val="00557859"/>
    <w:rsid w:val="00557B99"/>
    <w:rsid w:val="005603D1"/>
    <w:rsid w:val="00560FF1"/>
    <w:rsid w:val="0056299F"/>
    <w:rsid w:val="00562DBB"/>
    <w:rsid w:val="00562EF0"/>
    <w:rsid w:val="005631F7"/>
    <w:rsid w:val="00563EEB"/>
    <w:rsid w:val="00564223"/>
    <w:rsid w:val="00565402"/>
    <w:rsid w:val="005658BE"/>
    <w:rsid w:val="00566212"/>
    <w:rsid w:val="0056641C"/>
    <w:rsid w:val="00566626"/>
    <w:rsid w:val="00570174"/>
    <w:rsid w:val="0057040C"/>
    <w:rsid w:val="00572162"/>
    <w:rsid w:val="00572778"/>
    <w:rsid w:val="00572AA9"/>
    <w:rsid w:val="00572CDD"/>
    <w:rsid w:val="0057403E"/>
    <w:rsid w:val="005746FB"/>
    <w:rsid w:val="0057557F"/>
    <w:rsid w:val="00576448"/>
    <w:rsid w:val="0057672C"/>
    <w:rsid w:val="00576DA4"/>
    <w:rsid w:val="00576DDC"/>
    <w:rsid w:val="0058056D"/>
    <w:rsid w:val="00581630"/>
    <w:rsid w:val="00581909"/>
    <w:rsid w:val="00582AA8"/>
    <w:rsid w:val="005843AC"/>
    <w:rsid w:val="00584E34"/>
    <w:rsid w:val="005913D9"/>
    <w:rsid w:val="00591EDC"/>
    <w:rsid w:val="00592D62"/>
    <w:rsid w:val="005933EC"/>
    <w:rsid w:val="00594C48"/>
    <w:rsid w:val="0059583D"/>
    <w:rsid w:val="005A029A"/>
    <w:rsid w:val="005A03CA"/>
    <w:rsid w:val="005A0D3B"/>
    <w:rsid w:val="005A1A95"/>
    <w:rsid w:val="005A2DCD"/>
    <w:rsid w:val="005A3253"/>
    <w:rsid w:val="005A424C"/>
    <w:rsid w:val="005A48B3"/>
    <w:rsid w:val="005A5993"/>
    <w:rsid w:val="005A5E83"/>
    <w:rsid w:val="005A63EA"/>
    <w:rsid w:val="005A79CB"/>
    <w:rsid w:val="005B1694"/>
    <w:rsid w:val="005B21DC"/>
    <w:rsid w:val="005B3D7D"/>
    <w:rsid w:val="005B4E6C"/>
    <w:rsid w:val="005B4F62"/>
    <w:rsid w:val="005B6F32"/>
    <w:rsid w:val="005B7E3A"/>
    <w:rsid w:val="005C137B"/>
    <w:rsid w:val="005C1EE4"/>
    <w:rsid w:val="005C331A"/>
    <w:rsid w:val="005C34CD"/>
    <w:rsid w:val="005C41CD"/>
    <w:rsid w:val="005C4FAD"/>
    <w:rsid w:val="005C5A4F"/>
    <w:rsid w:val="005C5D17"/>
    <w:rsid w:val="005C60B0"/>
    <w:rsid w:val="005C6515"/>
    <w:rsid w:val="005C6C7D"/>
    <w:rsid w:val="005D0063"/>
    <w:rsid w:val="005D0394"/>
    <w:rsid w:val="005D1DE0"/>
    <w:rsid w:val="005D22D1"/>
    <w:rsid w:val="005D5080"/>
    <w:rsid w:val="005D63C4"/>
    <w:rsid w:val="005D66B4"/>
    <w:rsid w:val="005D6CCD"/>
    <w:rsid w:val="005D7B21"/>
    <w:rsid w:val="005E0B39"/>
    <w:rsid w:val="005E2788"/>
    <w:rsid w:val="005E29F6"/>
    <w:rsid w:val="005E5D13"/>
    <w:rsid w:val="005F0026"/>
    <w:rsid w:val="005F026B"/>
    <w:rsid w:val="005F047B"/>
    <w:rsid w:val="005F1FA4"/>
    <w:rsid w:val="005F649A"/>
    <w:rsid w:val="005F6CE9"/>
    <w:rsid w:val="00602401"/>
    <w:rsid w:val="0060449A"/>
    <w:rsid w:val="00605166"/>
    <w:rsid w:val="00605DA2"/>
    <w:rsid w:val="00607169"/>
    <w:rsid w:val="006074B5"/>
    <w:rsid w:val="006114BD"/>
    <w:rsid w:val="0061262B"/>
    <w:rsid w:val="006143DD"/>
    <w:rsid w:val="006153B5"/>
    <w:rsid w:val="0061634D"/>
    <w:rsid w:val="00617580"/>
    <w:rsid w:val="00620CB5"/>
    <w:rsid w:val="00620E1D"/>
    <w:rsid w:val="00623412"/>
    <w:rsid w:val="00623B36"/>
    <w:rsid w:val="006247D6"/>
    <w:rsid w:val="00626F4B"/>
    <w:rsid w:val="00627178"/>
    <w:rsid w:val="006279CE"/>
    <w:rsid w:val="00627A2E"/>
    <w:rsid w:val="00630F9C"/>
    <w:rsid w:val="006320EE"/>
    <w:rsid w:val="00632C3F"/>
    <w:rsid w:val="00634B9B"/>
    <w:rsid w:val="00635FFF"/>
    <w:rsid w:val="00636126"/>
    <w:rsid w:val="006365FF"/>
    <w:rsid w:val="00637062"/>
    <w:rsid w:val="00637D3E"/>
    <w:rsid w:val="0064074B"/>
    <w:rsid w:val="006407A7"/>
    <w:rsid w:val="00640EA0"/>
    <w:rsid w:val="006414BD"/>
    <w:rsid w:val="00643873"/>
    <w:rsid w:val="00644BA4"/>
    <w:rsid w:val="006455F7"/>
    <w:rsid w:val="00646C0D"/>
    <w:rsid w:val="00652DED"/>
    <w:rsid w:val="00653D8D"/>
    <w:rsid w:val="00654767"/>
    <w:rsid w:val="0065500E"/>
    <w:rsid w:val="006566B7"/>
    <w:rsid w:val="006568D3"/>
    <w:rsid w:val="00656A65"/>
    <w:rsid w:val="0066085B"/>
    <w:rsid w:val="00660DDC"/>
    <w:rsid w:val="00662DC1"/>
    <w:rsid w:val="006644F2"/>
    <w:rsid w:val="006645BE"/>
    <w:rsid w:val="006672F9"/>
    <w:rsid w:val="006710E8"/>
    <w:rsid w:val="00673742"/>
    <w:rsid w:val="00673BF7"/>
    <w:rsid w:val="00674C20"/>
    <w:rsid w:val="00674DBF"/>
    <w:rsid w:val="0067565D"/>
    <w:rsid w:val="00676A83"/>
    <w:rsid w:val="00676BBA"/>
    <w:rsid w:val="0067726F"/>
    <w:rsid w:val="00677A33"/>
    <w:rsid w:val="00677AA1"/>
    <w:rsid w:val="00680475"/>
    <w:rsid w:val="00681438"/>
    <w:rsid w:val="00684432"/>
    <w:rsid w:val="00685282"/>
    <w:rsid w:val="00687740"/>
    <w:rsid w:val="00687F13"/>
    <w:rsid w:val="00690671"/>
    <w:rsid w:val="00690FF0"/>
    <w:rsid w:val="00693EF0"/>
    <w:rsid w:val="006948D9"/>
    <w:rsid w:val="006961CD"/>
    <w:rsid w:val="006A046C"/>
    <w:rsid w:val="006A0A0A"/>
    <w:rsid w:val="006A1011"/>
    <w:rsid w:val="006A18BD"/>
    <w:rsid w:val="006A1908"/>
    <w:rsid w:val="006A3561"/>
    <w:rsid w:val="006A3927"/>
    <w:rsid w:val="006A3F20"/>
    <w:rsid w:val="006A59C8"/>
    <w:rsid w:val="006A6807"/>
    <w:rsid w:val="006A7D98"/>
    <w:rsid w:val="006B35BA"/>
    <w:rsid w:val="006B3BF8"/>
    <w:rsid w:val="006B587F"/>
    <w:rsid w:val="006B6331"/>
    <w:rsid w:val="006B76BC"/>
    <w:rsid w:val="006B7BE9"/>
    <w:rsid w:val="006C02A8"/>
    <w:rsid w:val="006C1F0F"/>
    <w:rsid w:val="006C4467"/>
    <w:rsid w:val="006C6239"/>
    <w:rsid w:val="006C6C80"/>
    <w:rsid w:val="006C74DA"/>
    <w:rsid w:val="006C7B5B"/>
    <w:rsid w:val="006D2255"/>
    <w:rsid w:val="006D2E79"/>
    <w:rsid w:val="006D4E44"/>
    <w:rsid w:val="006D4E5F"/>
    <w:rsid w:val="006D5ABA"/>
    <w:rsid w:val="006D65A5"/>
    <w:rsid w:val="006D6975"/>
    <w:rsid w:val="006D6B1A"/>
    <w:rsid w:val="006E09C7"/>
    <w:rsid w:val="006E2BD5"/>
    <w:rsid w:val="006E408E"/>
    <w:rsid w:val="006E470F"/>
    <w:rsid w:val="006E6893"/>
    <w:rsid w:val="006F1CB5"/>
    <w:rsid w:val="006F2660"/>
    <w:rsid w:val="006F2F16"/>
    <w:rsid w:val="006F3881"/>
    <w:rsid w:val="006F4831"/>
    <w:rsid w:val="006F49F1"/>
    <w:rsid w:val="006F593A"/>
    <w:rsid w:val="006F5ACF"/>
    <w:rsid w:val="006F7049"/>
    <w:rsid w:val="006F77A4"/>
    <w:rsid w:val="007000C1"/>
    <w:rsid w:val="00700100"/>
    <w:rsid w:val="00701F31"/>
    <w:rsid w:val="00702B82"/>
    <w:rsid w:val="00703C0B"/>
    <w:rsid w:val="00703CED"/>
    <w:rsid w:val="00705812"/>
    <w:rsid w:val="00706B35"/>
    <w:rsid w:val="00706BDC"/>
    <w:rsid w:val="0070739C"/>
    <w:rsid w:val="0070759A"/>
    <w:rsid w:val="0070777C"/>
    <w:rsid w:val="0071035E"/>
    <w:rsid w:val="00710650"/>
    <w:rsid w:val="00711571"/>
    <w:rsid w:val="007134B3"/>
    <w:rsid w:val="0071358D"/>
    <w:rsid w:val="00713D5D"/>
    <w:rsid w:val="007141B9"/>
    <w:rsid w:val="007158A8"/>
    <w:rsid w:val="00715A47"/>
    <w:rsid w:val="00716D57"/>
    <w:rsid w:val="007221D8"/>
    <w:rsid w:val="0072299E"/>
    <w:rsid w:val="00722BA3"/>
    <w:rsid w:val="00722E1D"/>
    <w:rsid w:val="00723167"/>
    <w:rsid w:val="00723EB7"/>
    <w:rsid w:val="007258D8"/>
    <w:rsid w:val="00726303"/>
    <w:rsid w:val="007269C8"/>
    <w:rsid w:val="007314E3"/>
    <w:rsid w:val="00731530"/>
    <w:rsid w:val="00732437"/>
    <w:rsid w:val="00732F0A"/>
    <w:rsid w:val="00732F32"/>
    <w:rsid w:val="007330B1"/>
    <w:rsid w:val="007347BC"/>
    <w:rsid w:val="007359AA"/>
    <w:rsid w:val="00736258"/>
    <w:rsid w:val="00742DF4"/>
    <w:rsid w:val="00743702"/>
    <w:rsid w:val="00744733"/>
    <w:rsid w:val="00745824"/>
    <w:rsid w:val="007505ED"/>
    <w:rsid w:val="007505F2"/>
    <w:rsid w:val="007514D6"/>
    <w:rsid w:val="007523E4"/>
    <w:rsid w:val="00752A51"/>
    <w:rsid w:val="007538A5"/>
    <w:rsid w:val="00755513"/>
    <w:rsid w:val="00755720"/>
    <w:rsid w:val="00755A09"/>
    <w:rsid w:val="00756667"/>
    <w:rsid w:val="007570B0"/>
    <w:rsid w:val="0076022A"/>
    <w:rsid w:val="0076066C"/>
    <w:rsid w:val="007617B9"/>
    <w:rsid w:val="007627E8"/>
    <w:rsid w:val="00762A0F"/>
    <w:rsid w:val="00762DEB"/>
    <w:rsid w:val="00763E61"/>
    <w:rsid w:val="00765642"/>
    <w:rsid w:val="00765D54"/>
    <w:rsid w:val="0076671E"/>
    <w:rsid w:val="007676D5"/>
    <w:rsid w:val="00767A1B"/>
    <w:rsid w:val="00767F5E"/>
    <w:rsid w:val="007713B9"/>
    <w:rsid w:val="007718D4"/>
    <w:rsid w:val="00773F1A"/>
    <w:rsid w:val="00776C26"/>
    <w:rsid w:val="007778B6"/>
    <w:rsid w:val="00782824"/>
    <w:rsid w:val="00782BA9"/>
    <w:rsid w:val="00785E51"/>
    <w:rsid w:val="007865D4"/>
    <w:rsid w:val="007869D6"/>
    <w:rsid w:val="007875D8"/>
    <w:rsid w:val="0079072D"/>
    <w:rsid w:val="00790ADD"/>
    <w:rsid w:val="00792399"/>
    <w:rsid w:val="00793E00"/>
    <w:rsid w:val="00795400"/>
    <w:rsid w:val="0079596F"/>
    <w:rsid w:val="007961ED"/>
    <w:rsid w:val="00796335"/>
    <w:rsid w:val="00797629"/>
    <w:rsid w:val="007A07F7"/>
    <w:rsid w:val="007A372A"/>
    <w:rsid w:val="007A3944"/>
    <w:rsid w:val="007A3CC4"/>
    <w:rsid w:val="007B03A1"/>
    <w:rsid w:val="007B0C98"/>
    <w:rsid w:val="007B11D4"/>
    <w:rsid w:val="007B38F2"/>
    <w:rsid w:val="007B4E5B"/>
    <w:rsid w:val="007B502E"/>
    <w:rsid w:val="007B5F1C"/>
    <w:rsid w:val="007B6171"/>
    <w:rsid w:val="007B72D6"/>
    <w:rsid w:val="007C0201"/>
    <w:rsid w:val="007C10FD"/>
    <w:rsid w:val="007C37AF"/>
    <w:rsid w:val="007C5763"/>
    <w:rsid w:val="007C6558"/>
    <w:rsid w:val="007D1575"/>
    <w:rsid w:val="007D2424"/>
    <w:rsid w:val="007D421B"/>
    <w:rsid w:val="007D69B4"/>
    <w:rsid w:val="007D6FA2"/>
    <w:rsid w:val="007E2419"/>
    <w:rsid w:val="007E336C"/>
    <w:rsid w:val="007E3D14"/>
    <w:rsid w:val="007E593A"/>
    <w:rsid w:val="007E5DA3"/>
    <w:rsid w:val="007E7AC3"/>
    <w:rsid w:val="007E7E65"/>
    <w:rsid w:val="007F04C3"/>
    <w:rsid w:val="007F0CF4"/>
    <w:rsid w:val="007F3D10"/>
    <w:rsid w:val="007F5D25"/>
    <w:rsid w:val="007F72D3"/>
    <w:rsid w:val="007F7A4F"/>
    <w:rsid w:val="008008E3"/>
    <w:rsid w:val="008015E3"/>
    <w:rsid w:val="008044BD"/>
    <w:rsid w:val="008047A0"/>
    <w:rsid w:val="00804983"/>
    <w:rsid w:val="00805269"/>
    <w:rsid w:val="00805ABE"/>
    <w:rsid w:val="00807AD8"/>
    <w:rsid w:val="00810754"/>
    <w:rsid w:val="00811891"/>
    <w:rsid w:val="00811A2D"/>
    <w:rsid w:val="008129FE"/>
    <w:rsid w:val="00812FDE"/>
    <w:rsid w:val="0081332B"/>
    <w:rsid w:val="00813A24"/>
    <w:rsid w:val="00815CF1"/>
    <w:rsid w:val="00816D8F"/>
    <w:rsid w:val="0081749D"/>
    <w:rsid w:val="00817B7E"/>
    <w:rsid w:val="00820519"/>
    <w:rsid w:val="008209A2"/>
    <w:rsid w:val="008211CB"/>
    <w:rsid w:val="00822E21"/>
    <w:rsid w:val="00823E19"/>
    <w:rsid w:val="00824EE5"/>
    <w:rsid w:val="00826D54"/>
    <w:rsid w:val="00826E62"/>
    <w:rsid w:val="0083276F"/>
    <w:rsid w:val="00833F63"/>
    <w:rsid w:val="0083403B"/>
    <w:rsid w:val="0083410A"/>
    <w:rsid w:val="00834390"/>
    <w:rsid w:val="00841F12"/>
    <w:rsid w:val="00843887"/>
    <w:rsid w:val="00844680"/>
    <w:rsid w:val="00844AC9"/>
    <w:rsid w:val="00845446"/>
    <w:rsid w:val="0084651D"/>
    <w:rsid w:val="00846556"/>
    <w:rsid w:val="00847249"/>
    <w:rsid w:val="0085171E"/>
    <w:rsid w:val="0085204B"/>
    <w:rsid w:val="008539AA"/>
    <w:rsid w:val="00853C56"/>
    <w:rsid w:val="008551EB"/>
    <w:rsid w:val="00855CC3"/>
    <w:rsid w:val="00855EAC"/>
    <w:rsid w:val="0085665C"/>
    <w:rsid w:val="00856C84"/>
    <w:rsid w:val="00857EE4"/>
    <w:rsid w:val="0086183E"/>
    <w:rsid w:val="00861ACF"/>
    <w:rsid w:val="00862CC1"/>
    <w:rsid w:val="00864EE4"/>
    <w:rsid w:val="008654C3"/>
    <w:rsid w:val="008676D6"/>
    <w:rsid w:val="00867B82"/>
    <w:rsid w:val="00870299"/>
    <w:rsid w:val="00873040"/>
    <w:rsid w:val="00875512"/>
    <w:rsid w:val="008756DC"/>
    <w:rsid w:val="008757E3"/>
    <w:rsid w:val="0087634D"/>
    <w:rsid w:val="00876621"/>
    <w:rsid w:val="008768F0"/>
    <w:rsid w:val="00876F54"/>
    <w:rsid w:val="00877270"/>
    <w:rsid w:val="00880624"/>
    <w:rsid w:val="008816D6"/>
    <w:rsid w:val="00881FCC"/>
    <w:rsid w:val="0088291C"/>
    <w:rsid w:val="0088348D"/>
    <w:rsid w:val="00884E1D"/>
    <w:rsid w:val="00886E24"/>
    <w:rsid w:val="00887BA9"/>
    <w:rsid w:val="00890390"/>
    <w:rsid w:val="0089052E"/>
    <w:rsid w:val="00891873"/>
    <w:rsid w:val="00891C6D"/>
    <w:rsid w:val="00891D52"/>
    <w:rsid w:val="008926B7"/>
    <w:rsid w:val="0089393F"/>
    <w:rsid w:val="00894312"/>
    <w:rsid w:val="00894409"/>
    <w:rsid w:val="00894AF9"/>
    <w:rsid w:val="00894CE8"/>
    <w:rsid w:val="00895950"/>
    <w:rsid w:val="00895AF2"/>
    <w:rsid w:val="00897C26"/>
    <w:rsid w:val="008A0D26"/>
    <w:rsid w:val="008A2763"/>
    <w:rsid w:val="008A2AE5"/>
    <w:rsid w:val="008A4C25"/>
    <w:rsid w:val="008A5671"/>
    <w:rsid w:val="008A56A1"/>
    <w:rsid w:val="008A59B3"/>
    <w:rsid w:val="008A74E9"/>
    <w:rsid w:val="008A76C3"/>
    <w:rsid w:val="008B14FD"/>
    <w:rsid w:val="008B20BC"/>
    <w:rsid w:val="008B2D9D"/>
    <w:rsid w:val="008B359E"/>
    <w:rsid w:val="008B5566"/>
    <w:rsid w:val="008C0C08"/>
    <w:rsid w:val="008C17BE"/>
    <w:rsid w:val="008C2812"/>
    <w:rsid w:val="008C2888"/>
    <w:rsid w:val="008C3F67"/>
    <w:rsid w:val="008C47E5"/>
    <w:rsid w:val="008C4AF2"/>
    <w:rsid w:val="008C6172"/>
    <w:rsid w:val="008C6704"/>
    <w:rsid w:val="008C7126"/>
    <w:rsid w:val="008D0890"/>
    <w:rsid w:val="008D29EA"/>
    <w:rsid w:val="008D2A48"/>
    <w:rsid w:val="008D2DE9"/>
    <w:rsid w:val="008D3FE6"/>
    <w:rsid w:val="008D4749"/>
    <w:rsid w:val="008D500A"/>
    <w:rsid w:val="008D501A"/>
    <w:rsid w:val="008D57FE"/>
    <w:rsid w:val="008D6697"/>
    <w:rsid w:val="008D7A77"/>
    <w:rsid w:val="008E1F2C"/>
    <w:rsid w:val="008E22DF"/>
    <w:rsid w:val="008E2E1F"/>
    <w:rsid w:val="008E4E7B"/>
    <w:rsid w:val="008E5B7C"/>
    <w:rsid w:val="008E7D19"/>
    <w:rsid w:val="008E7F21"/>
    <w:rsid w:val="008F3390"/>
    <w:rsid w:val="008F37E9"/>
    <w:rsid w:val="008F41CB"/>
    <w:rsid w:val="008F4CE0"/>
    <w:rsid w:val="008F50E2"/>
    <w:rsid w:val="008F7D52"/>
    <w:rsid w:val="009001B4"/>
    <w:rsid w:val="00900C03"/>
    <w:rsid w:val="0090141C"/>
    <w:rsid w:val="0090197E"/>
    <w:rsid w:val="009064B6"/>
    <w:rsid w:val="00907538"/>
    <w:rsid w:val="009076E4"/>
    <w:rsid w:val="00907A4F"/>
    <w:rsid w:val="00912797"/>
    <w:rsid w:val="00912DA2"/>
    <w:rsid w:val="00912EC4"/>
    <w:rsid w:val="00913ED7"/>
    <w:rsid w:val="009150C3"/>
    <w:rsid w:val="00916428"/>
    <w:rsid w:val="00917B59"/>
    <w:rsid w:val="00920083"/>
    <w:rsid w:val="00920E2B"/>
    <w:rsid w:val="00922ECF"/>
    <w:rsid w:val="00923AD2"/>
    <w:rsid w:val="0092485F"/>
    <w:rsid w:val="00927850"/>
    <w:rsid w:val="00931BBD"/>
    <w:rsid w:val="00931ED9"/>
    <w:rsid w:val="00932921"/>
    <w:rsid w:val="00932C5C"/>
    <w:rsid w:val="00932D61"/>
    <w:rsid w:val="0093362C"/>
    <w:rsid w:val="00933CAD"/>
    <w:rsid w:val="0093436A"/>
    <w:rsid w:val="00934DB9"/>
    <w:rsid w:val="00936358"/>
    <w:rsid w:val="0093694E"/>
    <w:rsid w:val="00937228"/>
    <w:rsid w:val="00937882"/>
    <w:rsid w:val="009412FB"/>
    <w:rsid w:val="009417A6"/>
    <w:rsid w:val="009435C0"/>
    <w:rsid w:val="00944164"/>
    <w:rsid w:val="009466EC"/>
    <w:rsid w:val="0094685A"/>
    <w:rsid w:val="009475C4"/>
    <w:rsid w:val="00947979"/>
    <w:rsid w:val="009501E9"/>
    <w:rsid w:val="00950B8C"/>
    <w:rsid w:val="009518D7"/>
    <w:rsid w:val="00951E94"/>
    <w:rsid w:val="009529D2"/>
    <w:rsid w:val="00952B17"/>
    <w:rsid w:val="00956428"/>
    <w:rsid w:val="00957476"/>
    <w:rsid w:val="009575EF"/>
    <w:rsid w:val="00957A47"/>
    <w:rsid w:val="0096039C"/>
    <w:rsid w:val="00962589"/>
    <w:rsid w:val="00965196"/>
    <w:rsid w:val="00965382"/>
    <w:rsid w:val="00967865"/>
    <w:rsid w:val="009709A5"/>
    <w:rsid w:val="00970B57"/>
    <w:rsid w:val="0097264E"/>
    <w:rsid w:val="00972769"/>
    <w:rsid w:val="009732FF"/>
    <w:rsid w:val="00974E4C"/>
    <w:rsid w:val="009771D7"/>
    <w:rsid w:val="009809EE"/>
    <w:rsid w:val="009813A6"/>
    <w:rsid w:val="00981DB2"/>
    <w:rsid w:val="009839D4"/>
    <w:rsid w:val="0098508A"/>
    <w:rsid w:val="00985938"/>
    <w:rsid w:val="00987D51"/>
    <w:rsid w:val="009900D4"/>
    <w:rsid w:val="0099082C"/>
    <w:rsid w:val="00991DB6"/>
    <w:rsid w:val="0099260E"/>
    <w:rsid w:val="00993421"/>
    <w:rsid w:val="009939B2"/>
    <w:rsid w:val="009947E1"/>
    <w:rsid w:val="009947E7"/>
    <w:rsid w:val="00994F3E"/>
    <w:rsid w:val="009955FC"/>
    <w:rsid w:val="00996143"/>
    <w:rsid w:val="009962FA"/>
    <w:rsid w:val="00996307"/>
    <w:rsid w:val="00997025"/>
    <w:rsid w:val="009A0062"/>
    <w:rsid w:val="009A2C19"/>
    <w:rsid w:val="009A3120"/>
    <w:rsid w:val="009A40FA"/>
    <w:rsid w:val="009A5546"/>
    <w:rsid w:val="009A5638"/>
    <w:rsid w:val="009A7385"/>
    <w:rsid w:val="009B06B8"/>
    <w:rsid w:val="009B22E0"/>
    <w:rsid w:val="009B36FA"/>
    <w:rsid w:val="009B49AA"/>
    <w:rsid w:val="009B726D"/>
    <w:rsid w:val="009B7AAF"/>
    <w:rsid w:val="009C03D2"/>
    <w:rsid w:val="009C0730"/>
    <w:rsid w:val="009C0AC2"/>
    <w:rsid w:val="009C143F"/>
    <w:rsid w:val="009C15B0"/>
    <w:rsid w:val="009C2144"/>
    <w:rsid w:val="009C3235"/>
    <w:rsid w:val="009C3C2D"/>
    <w:rsid w:val="009C3F96"/>
    <w:rsid w:val="009C40E7"/>
    <w:rsid w:val="009C447F"/>
    <w:rsid w:val="009C4894"/>
    <w:rsid w:val="009C5916"/>
    <w:rsid w:val="009C6413"/>
    <w:rsid w:val="009C7742"/>
    <w:rsid w:val="009D0BBB"/>
    <w:rsid w:val="009D1B3F"/>
    <w:rsid w:val="009D50CF"/>
    <w:rsid w:val="009D551F"/>
    <w:rsid w:val="009D587E"/>
    <w:rsid w:val="009D6C0F"/>
    <w:rsid w:val="009D7408"/>
    <w:rsid w:val="009E0D1F"/>
    <w:rsid w:val="009E143E"/>
    <w:rsid w:val="009E19D7"/>
    <w:rsid w:val="009E3171"/>
    <w:rsid w:val="009E3396"/>
    <w:rsid w:val="009E3AD5"/>
    <w:rsid w:val="009E46CA"/>
    <w:rsid w:val="009E5D11"/>
    <w:rsid w:val="009E6B06"/>
    <w:rsid w:val="009E6B64"/>
    <w:rsid w:val="009E6EE3"/>
    <w:rsid w:val="009F0994"/>
    <w:rsid w:val="009F1586"/>
    <w:rsid w:val="009F1C7B"/>
    <w:rsid w:val="009F1E3F"/>
    <w:rsid w:val="009F2041"/>
    <w:rsid w:val="009F2528"/>
    <w:rsid w:val="009F33BA"/>
    <w:rsid w:val="009F363F"/>
    <w:rsid w:val="009F37CC"/>
    <w:rsid w:val="009F3A9E"/>
    <w:rsid w:val="009F3EDA"/>
    <w:rsid w:val="00A010A7"/>
    <w:rsid w:val="00A0561F"/>
    <w:rsid w:val="00A060AC"/>
    <w:rsid w:val="00A06259"/>
    <w:rsid w:val="00A062E1"/>
    <w:rsid w:val="00A07A66"/>
    <w:rsid w:val="00A107BE"/>
    <w:rsid w:val="00A11ABF"/>
    <w:rsid w:val="00A11D9E"/>
    <w:rsid w:val="00A12A14"/>
    <w:rsid w:val="00A1304F"/>
    <w:rsid w:val="00A13484"/>
    <w:rsid w:val="00A14D9F"/>
    <w:rsid w:val="00A156FA"/>
    <w:rsid w:val="00A1598A"/>
    <w:rsid w:val="00A20E39"/>
    <w:rsid w:val="00A237CC"/>
    <w:rsid w:val="00A2434B"/>
    <w:rsid w:val="00A24C0F"/>
    <w:rsid w:val="00A255F9"/>
    <w:rsid w:val="00A25C3D"/>
    <w:rsid w:val="00A26643"/>
    <w:rsid w:val="00A26BA0"/>
    <w:rsid w:val="00A27D71"/>
    <w:rsid w:val="00A30242"/>
    <w:rsid w:val="00A31994"/>
    <w:rsid w:val="00A32B86"/>
    <w:rsid w:val="00A33322"/>
    <w:rsid w:val="00A333BA"/>
    <w:rsid w:val="00A33614"/>
    <w:rsid w:val="00A33D8D"/>
    <w:rsid w:val="00A35940"/>
    <w:rsid w:val="00A36BD6"/>
    <w:rsid w:val="00A374E8"/>
    <w:rsid w:val="00A41D97"/>
    <w:rsid w:val="00A41FFE"/>
    <w:rsid w:val="00A42697"/>
    <w:rsid w:val="00A433B8"/>
    <w:rsid w:val="00A45081"/>
    <w:rsid w:val="00A45F12"/>
    <w:rsid w:val="00A46447"/>
    <w:rsid w:val="00A46AF5"/>
    <w:rsid w:val="00A47192"/>
    <w:rsid w:val="00A477E8"/>
    <w:rsid w:val="00A47844"/>
    <w:rsid w:val="00A50E5E"/>
    <w:rsid w:val="00A52627"/>
    <w:rsid w:val="00A529F0"/>
    <w:rsid w:val="00A53717"/>
    <w:rsid w:val="00A53B79"/>
    <w:rsid w:val="00A53C6F"/>
    <w:rsid w:val="00A54A9F"/>
    <w:rsid w:val="00A54BB6"/>
    <w:rsid w:val="00A55710"/>
    <w:rsid w:val="00A575BD"/>
    <w:rsid w:val="00A6006F"/>
    <w:rsid w:val="00A6059A"/>
    <w:rsid w:val="00A66592"/>
    <w:rsid w:val="00A71783"/>
    <w:rsid w:val="00A72D19"/>
    <w:rsid w:val="00A7300C"/>
    <w:rsid w:val="00A73099"/>
    <w:rsid w:val="00A77401"/>
    <w:rsid w:val="00A7769A"/>
    <w:rsid w:val="00A80189"/>
    <w:rsid w:val="00A81583"/>
    <w:rsid w:val="00A83682"/>
    <w:rsid w:val="00A83D78"/>
    <w:rsid w:val="00A8489E"/>
    <w:rsid w:val="00A8552E"/>
    <w:rsid w:val="00A85F07"/>
    <w:rsid w:val="00A86224"/>
    <w:rsid w:val="00A916A2"/>
    <w:rsid w:val="00A91BA0"/>
    <w:rsid w:val="00A936D4"/>
    <w:rsid w:val="00A93CF3"/>
    <w:rsid w:val="00A94082"/>
    <w:rsid w:val="00A943C9"/>
    <w:rsid w:val="00A94E76"/>
    <w:rsid w:val="00A9581F"/>
    <w:rsid w:val="00A960C6"/>
    <w:rsid w:val="00A96EF4"/>
    <w:rsid w:val="00A976A0"/>
    <w:rsid w:val="00AA0107"/>
    <w:rsid w:val="00AA48FD"/>
    <w:rsid w:val="00AA4E87"/>
    <w:rsid w:val="00AA4F78"/>
    <w:rsid w:val="00AA56D6"/>
    <w:rsid w:val="00AA6200"/>
    <w:rsid w:val="00AA680E"/>
    <w:rsid w:val="00AB0AA4"/>
    <w:rsid w:val="00AB280C"/>
    <w:rsid w:val="00AB28D3"/>
    <w:rsid w:val="00AB2F15"/>
    <w:rsid w:val="00AB3742"/>
    <w:rsid w:val="00AB498A"/>
    <w:rsid w:val="00AB62D7"/>
    <w:rsid w:val="00AB6978"/>
    <w:rsid w:val="00AC1044"/>
    <w:rsid w:val="00AC371B"/>
    <w:rsid w:val="00AC5EBA"/>
    <w:rsid w:val="00AD13B3"/>
    <w:rsid w:val="00AD246C"/>
    <w:rsid w:val="00AD248D"/>
    <w:rsid w:val="00AD24DC"/>
    <w:rsid w:val="00AD2E75"/>
    <w:rsid w:val="00AD31C7"/>
    <w:rsid w:val="00AD4203"/>
    <w:rsid w:val="00AD43CD"/>
    <w:rsid w:val="00AD5400"/>
    <w:rsid w:val="00AD7A4F"/>
    <w:rsid w:val="00AD7CD9"/>
    <w:rsid w:val="00AE3041"/>
    <w:rsid w:val="00AE4BB8"/>
    <w:rsid w:val="00AE573A"/>
    <w:rsid w:val="00AE7EFE"/>
    <w:rsid w:val="00AF1492"/>
    <w:rsid w:val="00AF18E4"/>
    <w:rsid w:val="00AF1D24"/>
    <w:rsid w:val="00AF1D37"/>
    <w:rsid w:val="00AF233A"/>
    <w:rsid w:val="00AF3B1F"/>
    <w:rsid w:val="00AF3C97"/>
    <w:rsid w:val="00AF4339"/>
    <w:rsid w:val="00B01A63"/>
    <w:rsid w:val="00B01B8C"/>
    <w:rsid w:val="00B05D0F"/>
    <w:rsid w:val="00B07DBC"/>
    <w:rsid w:val="00B125F6"/>
    <w:rsid w:val="00B126A5"/>
    <w:rsid w:val="00B12F78"/>
    <w:rsid w:val="00B132DA"/>
    <w:rsid w:val="00B160DC"/>
    <w:rsid w:val="00B20065"/>
    <w:rsid w:val="00B205F3"/>
    <w:rsid w:val="00B20AE2"/>
    <w:rsid w:val="00B213B8"/>
    <w:rsid w:val="00B21F60"/>
    <w:rsid w:val="00B22676"/>
    <w:rsid w:val="00B23E30"/>
    <w:rsid w:val="00B25FED"/>
    <w:rsid w:val="00B26C67"/>
    <w:rsid w:val="00B27D81"/>
    <w:rsid w:val="00B304A7"/>
    <w:rsid w:val="00B3194A"/>
    <w:rsid w:val="00B3474A"/>
    <w:rsid w:val="00B35531"/>
    <w:rsid w:val="00B35AD7"/>
    <w:rsid w:val="00B36290"/>
    <w:rsid w:val="00B370BE"/>
    <w:rsid w:val="00B40280"/>
    <w:rsid w:val="00B40E43"/>
    <w:rsid w:val="00B43253"/>
    <w:rsid w:val="00B451B0"/>
    <w:rsid w:val="00B46280"/>
    <w:rsid w:val="00B46FB4"/>
    <w:rsid w:val="00B5064E"/>
    <w:rsid w:val="00B57841"/>
    <w:rsid w:val="00B6036A"/>
    <w:rsid w:val="00B61841"/>
    <w:rsid w:val="00B62332"/>
    <w:rsid w:val="00B63E3E"/>
    <w:rsid w:val="00B644D8"/>
    <w:rsid w:val="00B6554A"/>
    <w:rsid w:val="00B65B81"/>
    <w:rsid w:val="00B65F75"/>
    <w:rsid w:val="00B66FA0"/>
    <w:rsid w:val="00B671AC"/>
    <w:rsid w:val="00B67A78"/>
    <w:rsid w:val="00B705FA"/>
    <w:rsid w:val="00B72D72"/>
    <w:rsid w:val="00B73248"/>
    <w:rsid w:val="00B73577"/>
    <w:rsid w:val="00B73607"/>
    <w:rsid w:val="00B740CD"/>
    <w:rsid w:val="00B76B02"/>
    <w:rsid w:val="00B80A81"/>
    <w:rsid w:val="00B81407"/>
    <w:rsid w:val="00B82070"/>
    <w:rsid w:val="00B82DAD"/>
    <w:rsid w:val="00B83048"/>
    <w:rsid w:val="00B837D2"/>
    <w:rsid w:val="00B845B3"/>
    <w:rsid w:val="00B84C76"/>
    <w:rsid w:val="00B855C6"/>
    <w:rsid w:val="00B85F96"/>
    <w:rsid w:val="00B86FA1"/>
    <w:rsid w:val="00B87F5B"/>
    <w:rsid w:val="00B907F8"/>
    <w:rsid w:val="00B91E77"/>
    <w:rsid w:val="00B92089"/>
    <w:rsid w:val="00B936F1"/>
    <w:rsid w:val="00B93839"/>
    <w:rsid w:val="00B93B90"/>
    <w:rsid w:val="00B9444F"/>
    <w:rsid w:val="00B94EE4"/>
    <w:rsid w:val="00B95184"/>
    <w:rsid w:val="00B96390"/>
    <w:rsid w:val="00B96A2F"/>
    <w:rsid w:val="00B96C64"/>
    <w:rsid w:val="00BA0103"/>
    <w:rsid w:val="00BA067E"/>
    <w:rsid w:val="00BA1540"/>
    <w:rsid w:val="00BA1F2F"/>
    <w:rsid w:val="00BA24BA"/>
    <w:rsid w:val="00BA5603"/>
    <w:rsid w:val="00BA7581"/>
    <w:rsid w:val="00BA7AF4"/>
    <w:rsid w:val="00BA7CED"/>
    <w:rsid w:val="00BB1D98"/>
    <w:rsid w:val="00BB5DF2"/>
    <w:rsid w:val="00BB6188"/>
    <w:rsid w:val="00BB787E"/>
    <w:rsid w:val="00BC10E8"/>
    <w:rsid w:val="00BC10F1"/>
    <w:rsid w:val="00BC352B"/>
    <w:rsid w:val="00BC3643"/>
    <w:rsid w:val="00BC412D"/>
    <w:rsid w:val="00BC42EB"/>
    <w:rsid w:val="00BC4668"/>
    <w:rsid w:val="00BC5220"/>
    <w:rsid w:val="00BC6282"/>
    <w:rsid w:val="00BD03F5"/>
    <w:rsid w:val="00BD0AC7"/>
    <w:rsid w:val="00BD0BF4"/>
    <w:rsid w:val="00BD1BEE"/>
    <w:rsid w:val="00BD289F"/>
    <w:rsid w:val="00BD2CDC"/>
    <w:rsid w:val="00BD338D"/>
    <w:rsid w:val="00BD4C92"/>
    <w:rsid w:val="00BD6F07"/>
    <w:rsid w:val="00BD75B7"/>
    <w:rsid w:val="00BD7CBD"/>
    <w:rsid w:val="00BE0ACF"/>
    <w:rsid w:val="00BE2A9A"/>
    <w:rsid w:val="00BE40FB"/>
    <w:rsid w:val="00BE4BAF"/>
    <w:rsid w:val="00BE5632"/>
    <w:rsid w:val="00BE6350"/>
    <w:rsid w:val="00BE7B76"/>
    <w:rsid w:val="00BF0B9C"/>
    <w:rsid w:val="00BF240F"/>
    <w:rsid w:val="00BF61AF"/>
    <w:rsid w:val="00BF6E3D"/>
    <w:rsid w:val="00BF7ED7"/>
    <w:rsid w:val="00C01479"/>
    <w:rsid w:val="00C0267D"/>
    <w:rsid w:val="00C0377C"/>
    <w:rsid w:val="00C0428F"/>
    <w:rsid w:val="00C0431D"/>
    <w:rsid w:val="00C04F7D"/>
    <w:rsid w:val="00C05D20"/>
    <w:rsid w:val="00C0679E"/>
    <w:rsid w:val="00C06A32"/>
    <w:rsid w:val="00C12723"/>
    <w:rsid w:val="00C15A0D"/>
    <w:rsid w:val="00C15E58"/>
    <w:rsid w:val="00C1624F"/>
    <w:rsid w:val="00C21A63"/>
    <w:rsid w:val="00C21C3F"/>
    <w:rsid w:val="00C23D47"/>
    <w:rsid w:val="00C24B0A"/>
    <w:rsid w:val="00C25FA6"/>
    <w:rsid w:val="00C27329"/>
    <w:rsid w:val="00C327A0"/>
    <w:rsid w:val="00C3410F"/>
    <w:rsid w:val="00C351EC"/>
    <w:rsid w:val="00C35387"/>
    <w:rsid w:val="00C36856"/>
    <w:rsid w:val="00C40DE3"/>
    <w:rsid w:val="00C41707"/>
    <w:rsid w:val="00C45092"/>
    <w:rsid w:val="00C45CAC"/>
    <w:rsid w:val="00C46385"/>
    <w:rsid w:val="00C46B89"/>
    <w:rsid w:val="00C50720"/>
    <w:rsid w:val="00C50BED"/>
    <w:rsid w:val="00C51732"/>
    <w:rsid w:val="00C523B0"/>
    <w:rsid w:val="00C523F8"/>
    <w:rsid w:val="00C52584"/>
    <w:rsid w:val="00C54800"/>
    <w:rsid w:val="00C54DA9"/>
    <w:rsid w:val="00C56715"/>
    <w:rsid w:val="00C57061"/>
    <w:rsid w:val="00C60116"/>
    <w:rsid w:val="00C61281"/>
    <w:rsid w:val="00C62C42"/>
    <w:rsid w:val="00C63B6D"/>
    <w:rsid w:val="00C63FED"/>
    <w:rsid w:val="00C655A7"/>
    <w:rsid w:val="00C662F2"/>
    <w:rsid w:val="00C6646A"/>
    <w:rsid w:val="00C66E26"/>
    <w:rsid w:val="00C71D87"/>
    <w:rsid w:val="00C725C6"/>
    <w:rsid w:val="00C72820"/>
    <w:rsid w:val="00C72D20"/>
    <w:rsid w:val="00C72F81"/>
    <w:rsid w:val="00C73BC0"/>
    <w:rsid w:val="00C76896"/>
    <w:rsid w:val="00C76FB9"/>
    <w:rsid w:val="00C771DB"/>
    <w:rsid w:val="00C772E3"/>
    <w:rsid w:val="00C774CD"/>
    <w:rsid w:val="00C77722"/>
    <w:rsid w:val="00C8150A"/>
    <w:rsid w:val="00C81A03"/>
    <w:rsid w:val="00C90809"/>
    <w:rsid w:val="00C90D58"/>
    <w:rsid w:val="00C910D9"/>
    <w:rsid w:val="00C91AB9"/>
    <w:rsid w:val="00C931ED"/>
    <w:rsid w:val="00C93AD6"/>
    <w:rsid w:val="00C9423B"/>
    <w:rsid w:val="00C9484B"/>
    <w:rsid w:val="00C95AF4"/>
    <w:rsid w:val="00C95CD2"/>
    <w:rsid w:val="00C963DA"/>
    <w:rsid w:val="00C97122"/>
    <w:rsid w:val="00CA1A07"/>
    <w:rsid w:val="00CA1A0E"/>
    <w:rsid w:val="00CA2241"/>
    <w:rsid w:val="00CA3C81"/>
    <w:rsid w:val="00CA47C7"/>
    <w:rsid w:val="00CA4992"/>
    <w:rsid w:val="00CA6A67"/>
    <w:rsid w:val="00CA709C"/>
    <w:rsid w:val="00CA737B"/>
    <w:rsid w:val="00CB018D"/>
    <w:rsid w:val="00CB1CDF"/>
    <w:rsid w:val="00CB229C"/>
    <w:rsid w:val="00CB27CC"/>
    <w:rsid w:val="00CB31C0"/>
    <w:rsid w:val="00CB3317"/>
    <w:rsid w:val="00CB3F13"/>
    <w:rsid w:val="00CB4677"/>
    <w:rsid w:val="00CB48C6"/>
    <w:rsid w:val="00CB6762"/>
    <w:rsid w:val="00CB7685"/>
    <w:rsid w:val="00CC0BBB"/>
    <w:rsid w:val="00CC1988"/>
    <w:rsid w:val="00CC374B"/>
    <w:rsid w:val="00CC519A"/>
    <w:rsid w:val="00CC526F"/>
    <w:rsid w:val="00CD01AB"/>
    <w:rsid w:val="00CD1898"/>
    <w:rsid w:val="00CD2929"/>
    <w:rsid w:val="00CD422E"/>
    <w:rsid w:val="00CD472C"/>
    <w:rsid w:val="00CD5B0D"/>
    <w:rsid w:val="00CD6AC9"/>
    <w:rsid w:val="00CD721C"/>
    <w:rsid w:val="00CD7222"/>
    <w:rsid w:val="00CD79C0"/>
    <w:rsid w:val="00CE039E"/>
    <w:rsid w:val="00CE0703"/>
    <w:rsid w:val="00CE09D8"/>
    <w:rsid w:val="00CE0C6F"/>
    <w:rsid w:val="00CE12E3"/>
    <w:rsid w:val="00CE1EAF"/>
    <w:rsid w:val="00CE2576"/>
    <w:rsid w:val="00CE2635"/>
    <w:rsid w:val="00CE3734"/>
    <w:rsid w:val="00CE3A9D"/>
    <w:rsid w:val="00CE4B7D"/>
    <w:rsid w:val="00CE5C79"/>
    <w:rsid w:val="00CE5F99"/>
    <w:rsid w:val="00CE6A77"/>
    <w:rsid w:val="00CE6D08"/>
    <w:rsid w:val="00CF0C0C"/>
    <w:rsid w:val="00CF13D7"/>
    <w:rsid w:val="00CF14A3"/>
    <w:rsid w:val="00CF17D2"/>
    <w:rsid w:val="00CF1F71"/>
    <w:rsid w:val="00CF2ADC"/>
    <w:rsid w:val="00CF3DA1"/>
    <w:rsid w:val="00CF4339"/>
    <w:rsid w:val="00CF48A4"/>
    <w:rsid w:val="00CF5249"/>
    <w:rsid w:val="00CF6031"/>
    <w:rsid w:val="00CF70AC"/>
    <w:rsid w:val="00CF7F05"/>
    <w:rsid w:val="00D00825"/>
    <w:rsid w:val="00D0097F"/>
    <w:rsid w:val="00D00EE0"/>
    <w:rsid w:val="00D01BFA"/>
    <w:rsid w:val="00D02636"/>
    <w:rsid w:val="00D033C8"/>
    <w:rsid w:val="00D03431"/>
    <w:rsid w:val="00D057CF"/>
    <w:rsid w:val="00D0594C"/>
    <w:rsid w:val="00D05B0E"/>
    <w:rsid w:val="00D100BA"/>
    <w:rsid w:val="00D1261A"/>
    <w:rsid w:val="00D13A03"/>
    <w:rsid w:val="00D153A1"/>
    <w:rsid w:val="00D16CCB"/>
    <w:rsid w:val="00D16F9F"/>
    <w:rsid w:val="00D17723"/>
    <w:rsid w:val="00D1790D"/>
    <w:rsid w:val="00D17A2A"/>
    <w:rsid w:val="00D17B95"/>
    <w:rsid w:val="00D17BB9"/>
    <w:rsid w:val="00D23990"/>
    <w:rsid w:val="00D23ECE"/>
    <w:rsid w:val="00D2428B"/>
    <w:rsid w:val="00D2476D"/>
    <w:rsid w:val="00D2540B"/>
    <w:rsid w:val="00D26021"/>
    <w:rsid w:val="00D27B58"/>
    <w:rsid w:val="00D30FF9"/>
    <w:rsid w:val="00D33B55"/>
    <w:rsid w:val="00D33EFF"/>
    <w:rsid w:val="00D35B0A"/>
    <w:rsid w:val="00D369E9"/>
    <w:rsid w:val="00D41995"/>
    <w:rsid w:val="00D41A43"/>
    <w:rsid w:val="00D42617"/>
    <w:rsid w:val="00D42FEE"/>
    <w:rsid w:val="00D43794"/>
    <w:rsid w:val="00D45808"/>
    <w:rsid w:val="00D468CD"/>
    <w:rsid w:val="00D46A5D"/>
    <w:rsid w:val="00D46C23"/>
    <w:rsid w:val="00D4706B"/>
    <w:rsid w:val="00D478B4"/>
    <w:rsid w:val="00D47ACB"/>
    <w:rsid w:val="00D513DF"/>
    <w:rsid w:val="00D5296B"/>
    <w:rsid w:val="00D5296C"/>
    <w:rsid w:val="00D52EA2"/>
    <w:rsid w:val="00D531D8"/>
    <w:rsid w:val="00D53951"/>
    <w:rsid w:val="00D552AD"/>
    <w:rsid w:val="00D56264"/>
    <w:rsid w:val="00D56C35"/>
    <w:rsid w:val="00D56D3E"/>
    <w:rsid w:val="00D5704D"/>
    <w:rsid w:val="00D572AB"/>
    <w:rsid w:val="00D578CF"/>
    <w:rsid w:val="00D579EE"/>
    <w:rsid w:val="00D57C4C"/>
    <w:rsid w:val="00D6034C"/>
    <w:rsid w:val="00D62644"/>
    <w:rsid w:val="00D62C91"/>
    <w:rsid w:val="00D62D8B"/>
    <w:rsid w:val="00D62E87"/>
    <w:rsid w:val="00D64991"/>
    <w:rsid w:val="00D65685"/>
    <w:rsid w:val="00D670DC"/>
    <w:rsid w:val="00D67EBF"/>
    <w:rsid w:val="00D70508"/>
    <w:rsid w:val="00D718FB"/>
    <w:rsid w:val="00D71EF1"/>
    <w:rsid w:val="00D72827"/>
    <w:rsid w:val="00D732A6"/>
    <w:rsid w:val="00D73C10"/>
    <w:rsid w:val="00D747F3"/>
    <w:rsid w:val="00D7480E"/>
    <w:rsid w:val="00D751B2"/>
    <w:rsid w:val="00D75704"/>
    <w:rsid w:val="00D75EDF"/>
    <w:rsid w:val="00D767CB"/>
    <w:rsid w:val="00D76F11"/>
    <w:rsid w:val="00D81330"/>
    <w:rsid w:val="00D81DB1"/>
    <w:rsid w:val="00D81F5D"/>
    <w:rsid w:val="00D8491B"/>
    <w:rsid w:val="00D84B4A"/>
    <w:rsid w:val="00D84E95"/>
    <w:rsid w:val="00D85699"/>
    <w:rsid w:val="00D86362"/>
    <w:rsid w:val="00D868BF"/>
    <w:rsid w:val="00D87B5A"/>
    <w:rsid w:val="00D87C02"/>
    <w:rsid w:val="00D87CB7"/>
    <w:rsid w:val="00D903CA"/>
    <w:rsid w:val="00D97523"/>
    <w:rsid w:val="00DA3385"/>
    <w:rsid w:val="00DA51E6"/>
    <w:rsid w:val="00DB14E9"/>
    <w:rsid w:val="00DB58F8"/>
    <w:rsid w:val="00DB5B42"/>
    <w:rsid w:val="00DB6126"/>
    <w:rsid w:val="00DB6768"/>
    <w:rsid w:val="00DB7156"/>
    <w:rsid w:val="00DC099F"/>
    <w:rsid w:val="00DC1709"/>
    <w:rsid w:val="00DC220E"/>
    <w:rsid w:val="00DC3842"/>
    <w:rsid w:val="00DC3907"/>
    <w:rsid w:val="00DC60DE"/>
    <w:rsid w:val="00DD06BB"/>
    <w:rsid w:val="00DD1CB6"/>
    <w:rsid w:val="00DD2153"/>
    <w:rsid w:val="00DD5C82"/>
    <w:rsid w:val="00DD5DBE"/>
    <w:rsid w:val="00DD6850"/>
    <w:rsid w:val="00DE1081"/>
    <w:rsid w:val="00DE245E"/>
    <w:rsid w:val="00DE3130"/>
    <w:rsid w:val="00DE345A"/>
    <w:rsid w:val="00DE37E4"/>
    <w:rsid w:val="00DE6D23"/>
    <w:rsid w:val="00DF3913"/>
    <w:rsid w:val="00DF3BF4"/>
    <w:rsid w:val="00DF4D70"/>
    <w:rsid w:val="00DF554A"/>
    <w:rsid w:val="00DF5D9F"/>
    <w:rsid w:val="00DF66DD"/>
    <w:rsid w:val="00DF6AE3"/>
    <w:rsid w:val="00DF7280"/>
    <w:rsid w:val="00E01292"/>
    <w:rsid w:val="00E02CDB"/>
    <w:rsid w:val="00E03E1E"/>
    <w:rsid w:val="00E04467"/>
    <w:rsid w:val="00E07F1A"/>
    <w:rsid w:val="00E101E2"/>
    <w:rsid w:val="00E109DB"/>
    <w:rsid w:val="00E11AEA"/>
    <w:rsid w:val="00E11F0D"/>
    <w:rsid w:val="00E12091"/>
    <w:rsid w:val="00E12232"/>
    <w:rsid w:val="00E13C1F"/>
    <w:rsid w:val="00E144E8"/>
    <w:rsid w:val="00E146F2"/>
    <w:rsid w:val="00E16EB4"/>
    <w:rsid w:val="00E17397"/>
    <w:rsid w:val="00E21E0E"/>
    <w:rsid w:val="00E22908"/>
    <w:rsid w:val="00E2291C"/>
    <w:rsid w:val="00E22F42"/>
    <w:rsid w:val="00E24BE1"/>
    <w:rsid w:val="00E250C1"/>
    <w:rsid w:val="00E26AF1"/>
    <w:rsid w:val="00E271ED"/>
    <w:rsid w:val="00E3008A"/>
    <w:rsid w:val="00E3063F"/>
    <w:rsid w:val="00E30F58"/>
    <w:rsid w:val="00E32491"/>
    <w:rsid w:val="00E33ED7"/>
    <w:rsid w:val="00E348E4"/>
    <w:rsid w:val="00E350EA"/>
    <w:rsid w:val="00E371E0"/>
    <w:rsid w:val="00E43347"/>
    <w:rsid w:val="00E4360E"/>
    <w:rsid w:val="00E43A07"/>
    <w:rsid w:val="00E45F47"/>
    <w:rsid w:val="00E4661E"/>
    <w:rsid w:val="00E50E76"/>
    <w:rsid w:val="00E513CE"/>
    <w:rsid w:val="00E51D04"/>
    <w:rsid w:val="00E52962"/>
    <w:rsid w:val="00E52CA7"/>
    <w:rsid w:val="00E542C7"/>
    <w:rsid w:val="00E551C2"/>
    <w:rsid w:val="00E5536F"/>
    <w:rsid w:val="00E556EE"/>
    <w:rsid w:val="00E568CE"/>
    <w:rsid w:val="00E601DD"/>
    <w:rsid w:val="00E61501"/>
    <w:rsid w:val="00E6187F"/>
    <w:rsid w:val="00E61DB2"/>
    <w:rsid w:val="00E62CCB"/>
    <w:rsid w:val="00E63E8F"/>
    <w:rsid w:val="00E63F52"/>
    <w:rsid w:val="00E64625"/>
    <w:rsid w:val="00E64BF0"/>
    <w:rsid w:val="00E65846"/>
    <w:rsid w:val="00E66023"/>
    <w:rsid w:val="00E67047"/>
    <w:rsid w:val="00E67082"/>
    <w:rsid w:val="00E70B40"/>
    <w:rsid w:val="00E71DBC"/>
    <w:rsid w:val="00E72D67"/>
    <w:rsid w:val="00E752CA"/>
    <w:rsid w:val="00E75FD3"/>
    <w:rsid w:val="00E76A1C"/>
    <w:rsid w:val="00E76E7E"/>
    <w:rsid w:val="00E77D64"/>
    <w:rsid w:val="00E81061"/>
    <w:rsid w:val="00E818FF"/>
    <w:rsid w:val="00E819F0"/>
    <w:rsid w:val="00E8297B"/>
    <w:rsid w:val="00E83226"/>
    <w:rsid w:val="00E83E89"/>
    <w:rsid w:val="00E8681E"/>
    <w:rsid w:val="00E91060"/>
    <w:rsid w:val="00E92711"/>
    <w:rsid w:val="00E92F5D"/>
    <w:rsid w:val="00E96366"/>
    <w:rsid w:val="00E971B2"/>
    <w:rsid w:val="00E97D5E"/>
    <w:rsid w:val="00EA06E0"/>
    <w:rsid w:val="00EA1332"/>
    <w:rsid w:val="00EA2097"/>
    <w:rsid w:val="00EA234A"/>
    <w:rsid w:val="00EA2B3B"/>
    <w:rsid w:val="00EA404B"/>
    <w:rsid w:val="00EA4177"/>
    <w:rsid w:val="00EA4D6E"/>
    <w:rsid w:val="00EA51CD"/>
    <w:rsid w:val="00EA60C9"/>
    <w:rsid w:val="00EB17A3"/>
    <w:rsid w:val="00EB4902"/>
    <w:rsid w:val="00EB4AB5"/>
    <w:rsid w:val="00EB4E98"/>
    <w:rsid w:val="00EB6D1B"/>
    <w:rsid w:val="00EB7455"/>
    <w:rsid w:val="00EC1491"/>
    <w:rsid w:val="00EC1AFE"/>
    <w:rsid w:val="00EC2459"/>
    <w:rsid w:val="00EC2CA5"/>
    <w:rsid w:val="00EC2F15"/>
    <w:rsid w:val="00ED071C"/>
    <w:rsid w:val="00ED24DB"/>
    <w:rsid w:val="00ED25AC"/>
    <w:rsid w:val="00ED2AF5"/>
    <w:rsid w:val="00ED2C42"/>
    <w:rsid w:val="00ED2E73"/>
    <w:rsid w:val="00ED3392"/>
    <w:rsid w:val="00ED6AA8"/>
    <w:rsid w:val="00ED7B95"/>
    <w:rsid w:val="00ED7BB7"/>
    <w:rsid w:val="00EE20B5"/>
    <w:rsid w:val="00EE258F"/>
    <w:rsid w:val="00EE2A76"/>
    <w:rsid w:val="00EE36B9"/>
    <w:rsid w:val="00EE40CF"/>
    <w:rsid w:val="00EE4373"/>
    <w:rsid w:val="00EE4ED3"/>
    <w:rsid w:val="00EE6A57"/>
    <w:rsid w:val="00EE72AB"/>
    <w:rsid w:val="00EE7A3D"/>
    <w:rsid w:val="00EF038B"/>
    <w:rsid w:val="00EF21B0"/>
    <w:rsid w:val="00EF35C0"/>
    <w:rsid w:val="00EF71FD"/>
    <w:rsid w:val="00EF788B"/>
    <w:rsid w:val="00EF7BBC"/>
    <w:rsid w:val="00F005BA"/>
    <w:rsid w:val="00F01044"/>
    <w:rsid w:val="00F0227B"/>
    <w:rsid w:val="00F02E32"/>
    <w:rsid w:val="00F0354F"/>
    <w:rsid w:val="00F045BF"/>
    <w:rsid w:val="00F06287"/>
    <w:rsid w:val="00F06373"/>
    <w:rsid w:val="00F072BD"/>
    <w:rsid w:val="00F11382"/>
    <w:rsid w:val="00F134A2"/>
    <w:rsid w:val="00F143D9"/>
    <w:rsid w:val="00F14BCC"/>
    <w:rsid w:val="00F1562F"/>
    <w:rsid w:val="00F15D6E"/>
    <w:rsid w:val="00F15DE0"/>
    <w:rsid w:val="00F15E64"/>
    <w:rsid w:val="00F22B22"/>
    <w:rsid w:val="00F22DB0"/>
    <w:rsid w:val="00F23D93"/>
    <w:rsid w:val="00F23F9F"/>
    <w:rsid w:val="00F243D3"/>
    <w:rsid w:val="00F2683C"/>
    <w:rsid w:val="00F27141"/>
    <w:rsid w:val="00F27326"/>
    <w:rsid w:val="00F27A7D"/>
    <w:rsid w:val="00F30498"/>
    <w:rsid w:val="00F30891"/>
    <w:rsid w:val="00F31BED"/>
    <w:rsid w:val="00F31ED4"/>
    <w:rsid w:val="00F31F9E"/>
    <w:rsid w:val="00F327C7"/>
    <w:rsid w:val="00F3581A"/>
    <w:rsid w:val="00F35D9F"/>
    <w:rsid w:val="00F36DC2"/>
    <w:rsid w:val="00F36FB8"/>
    <w:rsid w:val="00F37744"/>
    <w:rsid w:val="00F37BDA"/>
    <w:rsid w:val="00F37CFA"/>
    <w:rsid w:val="00F41054"/>
    <w:rsid w:val="00F4131B"/>
    <w:rsid w:val="00F41DE0"/>
    <w:rsid w:val="00F41ED8"/>
    <w:rsid w:val="00F4230A"/>
    <w:rsid w:val="00F42468"/>
    <w:rsid w:val="00F433A7"/>
    <w:rsid w:val="00F434BE"/>
    <w:rsid w:val="00F44AFA"/>
    <w:rsid w:val="00F44BFB"/>
    <w:rsid w:val="00F4550A"/>
    <w:rsid w:val="00F47AC7"/>
    <w:rsid w:val="00F504E7"/>
    <w:rsid w:val="00F51251"/>
    <w:rsid w:val="00F51269"/>
    <w:rsid w:val="00F51506"/>
    <w:rsid w:val="00F528DE"/>
    <w:rsid w:val="00F52B9E"/>
    <w:rsid w:val="00F53910"/>
    <w:rsid w:val="00F53C08"/>
    <w:rsid w:val="00F554D7"/>
    <w:rsid w:val="00F56D2F"/>
    <w:rsid w:val="00F56FD6"/>
    <w:rsid w:val="00F57854"/>
    <w:rsid w:val="00F57EB3"/>
    <w:rsid w:val="00F600D7"/>
    <w:rsid w:val="00F625C0"/>
    <w:rsid w:val="00F63271"/>
    <w:rsid w:val="00F649BF"/>
    <w:rsid w:val="00F66E06"/>
    <w:rsid w:val="00F70189"/>
    <w:rsid w:val="00F70587"/>
    <w:rsid w:val="00F729CB"/>
    <w:rsid w:val="00F7312B"/>
    <w:rsid w:val="00F732DB"/>
    <w:rsid w:val="00F735E9"/>
    <w:rsid w:val="00F73A19"/>
    <w:rsid w:val="00F73F81"/>
    <w:rsid w:val="00F749CE"/>
    <w:rsid w:val="00F7512C"/>
    <w:rsid w:val="00F761C9"/>
    <w:rsid w:val="00F77D4F"/>
    <w:rsid w:val="00F77FD5"/>
    <w:rsid w:val="00F81170"/>
    <w:rsid w:val="00F81E98"/>
    <w:rsid w:val="00F81EFC"/>
    <w:rsid w:val="00F86558"/>
    <w:rsid w:val="00F903FB"/>
    <w:rsid w:val="00F90829"/>
    <w:rsid w:val="00F90916"/>
    <w:rsid w:val="00F90C31"/>
    <w:rsid w:val="00F913B4"/>
    <w:rsid w:val="00F91422"/>
    <w:rsid w:val="00F9146E"/>
    <w:rsid w:val="00F928D3"/>
    <w:rsid w:val="00F95109"/>
    <w:rsid w:val="00F95289"/>
    <w:rsid w:val="00F95586"/>
    <w:rsid w:val="00F96E1E"/>
    <w:rsid w:val="00F97439"/>
    <w:rsid w:val="00F97569"/>
    <w:rsid w:val="00F97A9F"/>
    <w:rsid w:val="00FA148A"/>
    <w:rsid w:val="00FA31AE"/>
    <w:rsid w:val="00FA32AE"/>
    <w:rsid w:val="00FA45DB"/>
    <w:rsid w:val="00FA5252"/>
    <w:rsid w:val="00FA55D3"/>
    <w:rsid w:val="00FA7486"/>
    <w:rsid w:val="00FB03A0"/>
    <w:rsid w:val="00FB07A4"/>
    <w:rsid w:val="00FB0A1E"/>
    <w:rsid w:val="00FB26DB"/>
    <w:rsid w:val="00FB2ED3"/>
    <w:rsid w:val="00FB3E1A"/>
    <w:rsid w:val="00FB3E3C"/>
    <w:rsid w:val="00FB5BE3"/>
    <w:rsid w:val="00FB67AE"/>
    <w:rsid w:val="00FB7009"/>
    <w:rsid w:val="00FB705C"/>
    <w:rsid w:val="00FB7168"/>
    <w:rsid w:val="00FB7CED"/>
    <w:rsid w:val="00FB7F4D"/>
    <w:rsid w:val="00FC2CE4"/>
    <w:rsid w:val="00FC5640"/>
    <w:rsid w:val="00FC5CFF"/>
    <w:rsid w:val="00FC69EB"/>
    <w:rsid w:val="00FC7488"/>
    <w:rsid w:val="00FC7FD0"/>
    <w:rsid w:val="00FD0CB8"/>
    <w:rsid w:val="00FD0DD5"/>
    <w:rsid w:val="00FD1407"/>
    <w:rsid w:val="00FD1DE1"/>
    <w:rsid w:val="00FD21BB"/>
    <w:rsid w:val="00FD341B"/>
    <w:rsid w:val="00FD3BBF"/>
    <w:rsid w:val="00FD4987"/>
    <w:rsid w:val="00FD4CA4"/>
    <w:rsid w:val="00FD4D0C"/>
    <w:rsid w:val="00FD67A2"/>
    <w:rsid w:val="00FD774A"/>
    <w:rsid w:val="00FE2487"/>
    <w:rsid w:val="00FE32B6"/>
    <w:rsid w:val="00FE3E6C"/>
    <w:rsid w:val="00FE4BD2"/>
    <w:rsid w:val="00FE56F0"/>
    <w:rsid w:val="00FE5C4F"/>
    <w:rsid w:val="00FE5CD7"/>
    <w:rsid w:val="00FE6635"/>
    <w:rsid w:val="00FE6A50"/>
    <w:rsid w:val="00FE74C5"/>
    <w:rsid w:val="00FE77DA"/>
    <w:rsid w:val="00FF20BB"/>
    <w:rsid w:val="00FF2E53"/>
    <w:rsid w:val="00FF4551"/>
    <w:rsid w:val="00FF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E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40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азовый"/>
    <w:uiPriority w:val="99"/>
    <w:rsid w:val="00BA1F2F"/>
    <w:pPr>
      <w:tabs>
        <w:tab w:val="left" w:pos="708"/>
      </w:tabs>
      <w:suppressAutoHyphens/>
      <w:spacing w:after="200" w:line="276" w:lineRule="auto"/>
    </w:pPr>
    <w:rPr>
      <w:rFonts w:eastAsia="Arial Unicode MS" w:cs="Calibri"/>
      <w:color w:val="00000A"/>
    </w:rPr>
  </w:style>
  <w:style w:type="paragraph" w:styleId="NoSpacing">
    <w:name w:val="No Spacing"/>
    <w:link w:val="NoSpacingChar"/>
    <w:uiPriority w:val="99"/>
    <w:qFormat/>
    <w:rsid w:val="00BA1F2F"/>
    <w:rPr>
      <w:rFonts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A1F2F"/>
    <w:rPr>
      <w:sz w:val="22"/>
      <w:szCs w:val="22"/>
      <w:lang w:val="ru-RU" w:eastAsia="en-US"/>
    </w:rPr>
  </w:style>
  <w:style w:type="paragraph" w:styleId="NormalWeb">
    <w:name w:val="Normal (Web)"/>
    <w:basedOn w:val="Normal"/>
    <w:uiPriority w:val="99"/>
    <w:rsid w:val="00BA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0456C"/>
    <w:pPr>
      <w:ind w:left="720"/>
    </w:pPr>
  </w:style>
  <w:style w:type="character" w:customStyle="1" w:styleId="c1">
    <w:name w:val="c1"/>
    <w:basedOn w:val="DefaultParagraphFont"/>
    <w:uiPriority w:val="99"/>
    <w:rsid w:val="0008342D"/>
  </w:style>
  <w:style w:type="character" w:customStyle="1" w:styleId="apple-converted-space">
    <w:name w:val="apple-converted-space"/>
    <w:basedOn w:val="DefaultParagraphFont"/>
    <w:uiPriority w:val="99"/>
    <w:rsid w:val="0008342D"/>
  </w:style>
  <w:style w:type="paragraph" w:customStyle="1" w:styleId="c10">
    <w:name w:val="c10"/>
    <w:basedOn w:val="Normal"/>
    <w:uiPriority w:val="99"/>
    <w:rsid w:val="0008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Normal"/>
    <w:uiPriority w:val="99"/>
    <w:rsid w:val="0008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08342D"/>
  </w:style>
  <w:style w:type="character" w:customStyle="1" w:styleId="c3">
    <w:name w:val="c3"/>
    <w:basedOn w:val="DefaultParagraphFont"/>
    <w:uiPriority w:val="99"/>
    <w:rsid w:val="0008342D"/>
  </w:style>
  <w:style w:type="paragraph" w:customStyle="1" w:styleId="c7">
    <w:name w:val="c7"/>
    <w:basedOn w:val="Normal"/>
    <w:uiPriority w:val="99"/>
    <w:rsid w:val="0008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a0"/>
    <w:uiPriority w:val="99"/>
    <w:rsid w:val="00D0097F"/>
    <w:rPr>
      <w:rFonts w:eastAsia="Times New Roman" w:cs="Calibri"/>
      <w:lang w:eastAsia="en-US"/>
    </w:rPr>
  </w:style>
  <w:style w:type="character" w:customStyle="1" w:styleId="a0">
    <w:name w:val="Без интервала Знак"/>
    <w:basedOn w:val="DefaultParagraphFont"/>
    <w:link w:val="1"/>
    <w:uiPriority w:val="99"/>
    <w:locked/>
    <w:rsid w:val="00D0097F"/>
    <w:rPr>
      <w:rFonts w:eastAsia="Times New Roman"/>
      <w:sz w:val="22"/>
      <w:szCs w:val="22"/>
      <w:lang w:val="ru-RU" w:eastAsia="en-US"/>
    </w:rPr>
  </w:style>
  <w:style w:type="paragraph" w:styleId="Title">
    <w:name w:val="Title"/>
    <w:basedOn w:val="Normal"/>
    <w:link w:val="TitleChar"/>
    <w:uiPriority w:val="99"/>
    <w:qFormat/>
    <w:locked/>
    <w:rsid w:val="00996143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824B0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9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379</TotalTime>
  <Pages>6</Pages>
  <Words>1434</Words>
  <Characters>8177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Ноутбук</cp:lastModifiedBy>
  <cp:revision>37</cp:revision>
  <cp:lastPrinted>2016-02-17T08:07:00Z</cp:lastPrinted>
  <dcterms:created xsi:type="dcterms:W3CDTF">2016-02-05T09:20:00Z</dcterms:created>
  <dcterms:modified xsi:type="dcterms:W3CDTF">2016-02-26T04:35:00Z</dcterms:modified>
</cp:coreProperties>
</file>